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2843"/>
      </w:tblGrid>
      <w:tr w:rsidR="00EF635C" w:rsidTr="00EF635C">
        <w:tc>
          <w:tcPr>
            <w:tcW w:w="4488" w:type="dxa"/>
          </w:tcPr>
          <w:p w:rsidR="00F21966" w:rsidRPr="00F21966" w:rsidRDefault="00F21966" w:rsidP="009B34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966">
              <w:rPr>
                <w:rFonts w:asciiTheme="minorHAnsi" w:hAnsiTheme="minorHAnsi" w:cstheme="minorHAnsi"/>
                <w:sz w:val="22"/>
                <w:szCs w:val="22"/>
              </w:rPr>
              <w:t>ELECCIÓN DEL REPRESENTANTE DE LAS DIRECTIVAS ACADÉMICAS ANTE EL CONSEJO DIRECTIVO DEL INSTITUTO TECNOLÓGICO DEL PUTUMAYO</w:t>
            </w:r>
          </w:p>
          <w:p w:rsidR="00EF635C" w:rsidRPr="00F21966" w:rsidRDefault="00F21966" w:rsidP="009B341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966">
              <w:rPr>
                <w:rFonts w:asciiTheme="minorHAnsi" w:hAnsiTheme="minorHAnsi" w:cstheme="minorHAnsi"/>
                <w:sz w:val="22"/>
                <w:szCs w:val="22"/>
              </w:rPr>
              <w:t>PERIODO 2021-2023</w:t>
            </w:r>
          </w:p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t>LUGAR Y FECHA DE INSCRIPCIÓN:</w:t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EF635C" w:rsidRDefault="00EF635C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</w:p>
        </w:tc>
      </w:tr>
    </w:tbl>
    <w:p w:rsidR="00EF635C" w:rsidRDefault="003E4197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>
        <w:rPr>
          <w:rFonts w:asciiTheme="minorHAnsi" w:hAnsiTheme="minorHAnsi" w:cs="Lucida Sans Unicode"/>
          <w:b/>
          <w:noProof/>
          <w:color w:val="000000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78A8B" wp14:editId="017ADDAD">
                <wp:simplePos x="0" y="0"/>
                <wp:positionH relativeFrom="column">
                  <wp:posOffset>4328338</wp:posOffset>
                </wp:positionH>
                <wp:positionV relativeFrom="paragraph">
                  <wp:posOffset>-1310309</wp:posOffset>
                </wp:positionV>
                <wp:extent cx="1111910" cy="1265530"/>
                <wp:effectExtent l="0" t="0" r="1206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12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7607" id="Rectangle 3" o:spid="_x0000_s1026" style="position:absolute;margin-left:340.8pt;margin-top:-103.15pt;width:87.55pt;height:9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"/>
            </w:pict>
          </mc:Fallback>
        </mc:AlternateContent>
      </w:r>
      <w:r w:rsidR="00EF635C">
        <w:rPr>
          <w:rFonts w:asciiTheme="minorHAnsi" w:hAnsiTheme="minorHAnsi" w:cs="Lucida Sans Unicode"/>
          <w:b/>
          <w:color w:val="000000"/>
          <w:sz w:val="20"/>
        </w:rPr>
        <w:t xml:space="preserve">INFORMACIÓN PERSONAL 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6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NOMBRES Y APELLIDOS DEL ASPIRANTE:   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CÉDULA DE CIUDADANÍA: ____________________________________EXPEDIDA </w:t>
      </w:r>
      <w:proofErr w:type="gramStart"/>
      <w:r w:rsidRPr="00EF635C">
        <w:rPr>
          <w:rFonts w:asciiTheme="minorHAnsi" w:hAnsiTheme="minorHAnsi" w:cs="Lucida Sans Unicode"/>
          <w:color w:val="000000"/>
          <w:sz w:val="20"/>
        </w:rPr>
        <w:t>EN: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proofErr w:type="gramEnd"/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  <w:t>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 xml:space="preserve">PROFESIÓN: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</w:p>
    <w:p w:rsidR="007A7412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>TIPO VINCULACIÓN: _______________________________________________________________________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DIRECCIÓN DE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 xml:space="preserve"> </w:t>
      </w:r>
      <w:r w:rsidR="00075F40" w:rsidRPr="00EF635C">
        <w:rPr>
          <w:rFonts w:asciiTheme="minorHAnsi" w:hAnsiTheme="minorHAnsi" w:cs="Lucida Sans Unicode"/>
          <w:color w:val="000000"/>
          <w:sz w:val="20"/>
        </w:rPr>
        <w:t xml:space="preserve">RESIDENCIA: </w:t>
      </w:r>
      <w:r w:rsidR="00075F40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>
        <w:rPr>
          <w:rFonts w:asciiTheme="minorHAnsi" w:hAnsiTheme="minorHAnsi" w:cs="Lucida Sans Unicode"/>
          <w:color w:val="000000"/>
          <w:sz w:val="20"/>
        </w:rPr>
        <w:t xml:space="preserve">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asciiTheme="minorHAnsi" w:hAnsiTheme="minorHAnsi" w:cs="Lucida Sans Unicode"/>
          <w:color w:val="000000"/>
          <w:sz w:val="20"/>
        </w:rPr>
        <w:t>CEL: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proofErr w:type="gramEnd"/>
      <w:r w:rsidRPr="00EF635C">
        <w:rPr>
          <w:rFonts w:asciiTheme="minorHAnsi" w:hAnsiTheme="minorHAnsi" w:cs="Lucida Sans Unicode"/>
          <w:color w:val="000000"/>
          <w:sz w:val="20"/>
        </w:rPr>
        <w:t>_____________</w:t>
      </w:r>
      <w:r w:rsidR="00412D63">
        <w:rPr>
          <w:rFonts w:asciiTheme="minorHAnsi" w:hAnsiTheme="minorHAnsi" w:cs="Lucida Sans Unicode"/>
          <w:color w:val="000000"/>
          <w:sz w:val="20"/>
        </w:rPr>
        <w:t>_</w:t>
      </w:r>
      <w:r w:rsidRPr="00EF635C">
        <w:rPr>
          <w:rFonts w:asciiTheme="minorHAnsi" w:hAnsiTheme="minorHAnsi" w:cs="Lucida Sans Unicode"/>
          <w:color w:val="000000"/>
          <w:sz w:val="20"/>
        </w:rPr>
        <w:t>________E-mail______________________________</w:t>
      </w:r>
    </w:p>
    <w:p w:rsidR="00EF635C" w:rsidRP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TESTIGOS QUE INSCRIBEN AL ASPIRANTE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NOMBRES Y APELLIDOS </w:t>
      </w:r>
      <w:r w:rsidRPr="00EF635C">
        <w:rPr>
          <w:rFonts w:asciiTheme="minorHAnsi" w:hAnsiTheme="minorHAnsi" w:cs="Lucida Sans Unicode"/>
          <w:color w:val="000000"/>
          <w:sz w:val="20"/>
        </w:rPr>
        <w:tab/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>F</w:t>
      </w:r>
      <w:r>
        <w:rPr>
          <w:rFonts w:asciiTheme="minorHAnsi" w:hAnsiTheme="minorHAnsi" w:cs="Lucida Sans Unicode"/>
          <w:color w:val="000000"/>
          <w:sz w:val="20"/>
        </w:rPr>
        <w:t>IRMA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</w:t>
      </w:r>
      <w:bookmarkStart w:id="0" w:name="_GoBack"/>
      <w:bookmarkEnd w:id="0"/>
      <w:r w:rsidRPr="00EF635C">
        <w:rPr>
          <w:rFonts w:asciiTheme="minorHAnsi" w:hAnsiTheme="minorHAnsi" w:cs="Lucida Sans Unicode"/>
          <w:color w:val="000000"/>
          <w:sz w:val="20"/>
        </w:rPr>
        <w:t>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           _______________________</w:t>
      </w:r>
    </w:p>
    <w:p w:rsid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OBSERVACIONES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________________________________________________________________________________________</w:t>
      </w:r>
    </w:p>
    <w:p w:rsidR="008F72A6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</w:t>
      </w:r>
      <w:r w:rsidR="005E630C">
        <w:rPr>
          <w:rFonts w:asciiTheme="minorHAnsi" w:hAnsiTheme="minorHAnsi" w:cs="Lucida Sans Unicode"/>
          <w:b/>
          <w:color w:val="000000"/>
          <w:sz w:val="20"/>
        </w:rPr>
        <w:t>____________</w:t>
      </w:r>
    </w:p>
    <w:tbl>
      <w:tblPr>
        <w:tblStyle w:val="Tablaconcuadrcula"/>
        <w:tblW w:w="8819" w:type="dxa"/>
        <w:tblLook w:val="04A0" w:firstRow="1" w:lastRow="0" w:firstColumn="1" w:lastColumn="0" w:noHBand="0" w:noVBand="1"/>
      </w:tblPr>
      <w:tblGrid>
        <w:gridCol w:w="6912"/>
        <w:gridCol w:w="991"/>
        <w:gridCol w:w="916"/>
      </w:tblGrid>
      <w:tr w:rsidR="00EF635C" w:rsidTr="00E94990">
        <w:tc>
          <w:tcPr>
            <w:tcW w:w="6912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REQUISITO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94990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 xml:space="preserve">NO </w:t>
            </w:r>
          </w:p>
          <w:p w:rsidR="00EF635C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</w:tr>
      <w:tr w:rsidR="00EF635C" w:rsidTr="00E94990">
        <w:trPr>
          <w:trHeight w:val="209"/>
        </w:trPr>
        <w:tc>
          <w:tcPr>
            <w:tcW w:w="6912" w:type="dxa"/>
          </w:tcPr>
          <w:p w:rsidR="00EF635C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 xml:space="preserve">Formato de Inscripción 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rPr>
          <w:trHeight w:val="209"/>
        </w:trPr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>F</w:t>
            </w:r>
            <w:r w:rsidRPr="009B3417">
              <w:rPr>
                <w:sz w:val="20"/>
                <w:szCs w:val="20"/>
              </w:rPr>
              <w:t xml:space="preserve">ormato único de hoja de vida 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rPr>
          <w:trHeight w:val="209"/>
        </w:trPr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ind w:left="284" w:hanging="284"/>
              <w:jc w:val="both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>Tener título universitario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ind w:left="284" w:hanging="284"/>
              <w:jc w:val="both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 xml:space="preserve">Certificado de experiencia profesional por lo menos dos (02) años, </w:t>
            </w:r>
          </w:p>
          <w:p w:rsidR="009B3417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>expedido por la oficina de Talento Humano de la institución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>Certificado de desempeño en la institución en el carg</w:t>
            </w:r>
            <w:r w:rsidRPr="009B3417">
              <w:rPr>
                <w:sz w:val="20"/>
                <w:szCs w:val="20"/>
              </w:rPr>
              <w:t xml:space="preserve">o de Coordinador de Grupo Interno </w:t>
            </w:r>
            <w:r w:rsidRPr="009B3417">
              <w:rPr>
                <w:sz w:val="20"/>
                <w:szCs w:val="20"/>
              </w:rPr>
              <w:t>de Trabajo de Facultad o Director del Centro de Investigación</w:t>
            </w:r>
            <w:r w:rsidRPr="009B3417">
              <w:rPr>
                <w:sz w:val="20"/>
                <w:szCs w:val="20"/>
              </w:rPr>
              <w:t xml:space="preserve">, expedido </w:t>
            </w:r>
            <w:r w:rsidRPr="009B3417">
              <w:rPr>
                <w:sz w:val="20"/>
                <w:szCs w:val="20"/>
              </w:rPr>
              <w:t>por la oficina de Talento Humano de la institución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 xml:space="preserve">Certificado de Antecedentes judiciales 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>Certificado  de antecedentes  fiscales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  <w:tr w:rsidR="009B3417" w:rsidTr="00E94990">
        <w:tc>
          <w:tcPr>
            <w:tcW w:w="6912" w:type="dxa"/>
          </w:tcPr>
          <w:p w:rsidR="009B3417" w:rsidRPr="009B3417" w:rsidRDefault="009B3417" w:rsidP="009B3417">
            <w:pPr>
              <w:pStyle w:val="Sinespaciado"/>
              <w:rPr>
                <w:sz w:val="20"/>
                <w:szCs w:val="20"/>
              </w:rPr>
            </w:pPr>
            <w:r w:rsidRPr="009B3417">
              <w:rPr>
                <w:sz w:val="20"/>
                <w:szCs w:val="20"/>
              </w:rPr>
              <w:t>Certificado  de antecedentes  disciplinarios</w:t>
            </w:r>
          </w:p>
        </w:tc>
        <w:tc>
          <w:tcPr>
            <w:tcW w:w="991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9B3417" w:rsidRPr="00EF635C" w:rsidRDefault="009B3417" w:rsidP="009B3417">
            <w:pPr>
              <w:pStyle w:val="Sinespaciado"/>
              <w:rPr>
                <w:sz w:val="20"/>
              </w:rPr>
            </w:pPr>
          </w:p>
        </w:tc>
      </w:tr>
    </w:tbl>
    <w:p w:rsid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  <w:t>_________________________________</w:t>
      </w:r>
    </w:p>
    <w:p w:rsidR="00AA0812" w:rsidRPr="00EF635C" w:rsidRDefault="00EF635C" w:rsidP="002D7BDD">
      <w:pPr>
        <w:spacing w:line="360" w:lineRule="auto"/>
        <w:jc w:val="center"/>
        <w:rPr>
          <w:rFonts w:asciiTheme="minorHAnsi" w:hAnsiTheme="minorHAnsi"/>
          <w:sz w:val="20"/>
        </w:rPr>
      </w:pPr>
      <w:r w:rsidRPr="00EF635C">
        <w:rPr>
          <w:rFonts w:asciiTheme="minorHAnsi" w:hAnsiTheme="minorHAnsi" w:cs="Lucida Sans Unicode"/>
          <w:b/>
          <w:sz w:val="20"/>
        </w:rPr>
        <w:t xml:space="preserve">FIRMA DEL ASPIRANTE </w:t>
      </w:r>
    </w:p>
    <w:sectPr w:rsidR="00AA0812" w:rsidRPr="00EF635C" w:rsidSect="00F21966">
      <w:headerReference w:type="default" r:id="rId7"/>
      <w:footerReference w:type="default" r:id="rId8"/>
      <w:type w:val="continuous"/>
      <w:pgSz w:w="12240" w:h="15840" w:code="1"/>
      <w:pgMar w:top="1701" w:right="1418" w:bottom="1135" w:left="1985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70" w:rsidRDefault="002D5470" w:rsidP="00EE74A0">
      <w:r>
        <w:separator/>
      </w:r>
    </w:p>
  </w:endnote>
  <w:endnote w:type="continuationSeparator" w:id="0">
    <w:p w:rsidR="002D5470" w:rsidRDefault="002D5470" w:rsidP="00E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7" w:rsidRDefault="003E4197" w:rsidP="003E4197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bookmarkStart w:id="1" w:name="_Hlk31966634"/>
    <w:bookmarkStart w:id="2" w:name="_Hlk31966635"/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68480" behindDoc="0" locked="0" layoutInCell="1" allowOverlap="1" wp14:anchorId="1D33BE16" wp14:editId="65100910">
          <wp:simplePos x="0" y="0"/>
          <wp:positionH relativeFrom="page">
            <wp:posOffset>13970</wp:posOffset>
          </wp:positionH>
          <wp:positionV relativeFrom="margin">
            <wp:posOffset>7572070</wp:posOffset>
          </wp:positionV>
          <wp:extent cx="7886700" cy="450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Ampliaciones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3E4197" w:rsidRPr="00E23DBE" w:rsidRDefault="003E4197" w:rsidP="003E4197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proofErr w:type="spellStart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Website</w:t>
    </w:r>
    <w:proofErr w:type="spellEnd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www.itp.edu.co </w:t>
    </w:r>
    <w:proofErr w:type="spellStart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</w:t>
    </w:r>
    <w:proofErr w:type="spellEnd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  <w:bookmarkEnd w:id="1"/>
    <w:bookmarkEnd w:id="2"/>
  </w:p>
  <w:p w:rsidR="00DA6A50" w:rsidRPr="003E4197" w:rsidRDefault="00DA6A50" w:rsidP="003E4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70" w:rsidRDefault="002D5470" w:rsidP="00EE74A0">
      <w:r>
        <w:separator/>
      </w:r>
    </w:p>
  </w:footnote>
  <w:footnote w:type="continuationSeparator" w:id="0">
    <w:p w:rsidR="002D5470" w:rsidRDefault="002D5470" w:rsidP="00E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E2" w:rsidRDefault="00656CE2" w:rsidP="00987538">
    <w:pPr>
      <w:pStyle w:val="Encabezado"/>
      <w:framePr w:wrap="auto" w:vAnchor="text" w:hAnchor="margin" w:xAlign="right" w:y="1"/>
      <w:rPr>
        <w:rStyle w:val="Nmerodepgina"/>
      </w:rPr>
    </w:pPr>
  </w:p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" w:type="dxa"/>
        <w:right w:w="0" w:type="dxa"/>
      </w:tblCellMar>
      <w:tblLook w:val="01E0" w:firstRow="1" w:lastRow="1" w:firstColumn="1" w:lastColumn="1" w:noHBand="0" w:noVBand="0"/>
    </w:tblPr>
    <w:tblGrid>
      <w:gridCol w:w="2148"/>
      <w:gridCol w:w="4468"/>
      <w:gridCol w:w="2740"/>
    </w:tblGrid>
    <w:tr w:rsidR="003E4197" w:rsidTr="003E4197">
      <w:trPr>
        <w:trHeight w:hRule="exact" w:val="864"/>
      </w:trPr>
      <w:tc>
        <w:tcPr>
          <w:tcW w:w="2148" w:type="dxa"/>
          <w:vMerge w:val="restart"/>
        </w:tcPr>
        <w:p w:rsidR="003E4197" w:rsidRDefault="00B721A6" w:rsidP="003E4197">
          <w:pPr>
            <w:widowControl w:val="0"/>
            <w:spacing w:before="5" w:line="120" w:lineRule="exact"/>
            <w:rPr>
              <w:sz w:val="12"/>
              <w:szCs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6432" behindDoc="0" locked="0" layoutInCell="1" allowOverlap="1" wp14:anchorId="648B9B11" wp14:editId="5AC8C593">
                <wp:simplePos x="0" y="0"/>
                <wp:positionH relativeFrom="column">
                  <wp:posOffset>201778</wp:posOffset>
                </wp:positionH>
                <wp:positionV relativeFrom="paragraph">
                  <wp:posOffset>7112</wp:posOffset>
                </wp:positionV>
                <wp:extent cx="936345" cy="93634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406" cy="938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E4197" w:rsidRDefault="003E4197" w:rsidP="003E4197">
          <w:pPr>
            <w:widowControl w:val="0"/>
            <w:spacing w:line="200" w:lineRule="exact"/>
          </w:pPr>
        </w:p>
        <w:p w:rsidR="003E4197" w:rsidRDefault="003E4197" w:rsidP="003E4197">
          <w:pPr>
            <w:widowControl w:val="0"/>
            <w:ind w:left="451"/>
          </w:pPr>
        </w:p>
      </w:tc>
      <w:tc>
        <w:tcPr>
          <w:tcW w:w="4468" w:type="dxa"/>
        </w:tcPr>
        <w:p w:rsidR="003E4197" w:rsidRPr="003E4197" w:rsidRDefault="003E4197" w:rsidP="003E4197">
          <w:pPr>
            <w:widowControl w:val="0"/>
            <w:spacing w:line="200" w:lineRule="exact"/>
            <w:rPr>
              <w:rFonts w:ascii="Calibri Light" w:hAnsi="Calibri Light" w:cs="Calibri Light"/>
              <w:szCs w:val="24"/>
            </w:rPr>
          </w:pPr>
        </w:p>
        <w:p w:rsidR="003E4197" w:rsidRPr="003E4197" w:rsidRDefault="003E4197" w:rsidP="003E4197">
          <w:pPr>
            <w:widowControl w:val="0"/>
            <w:spacing w:before="15" w:line="220" w:lineRule="exact"/>
            <w:jc w:val="center"/>
            <w:rPr>
              <w:rFonts w:ascii="Calibri Light" w:hAnsi="Calibri Light" w:cs="Calibri Light"/>
              <w:szCs w:val="24"/>
            </w:rPr>
          </w:pPr>
          <w:r w:rsidRPr="003E4197">
            <w:rPr>
              <w:rFonts w:ascii="Calibri Light" w:hAnsi="Calibri Light" w:cs="Calibri Light"/>
              <w:b/>
              <w:szCs w:val="24"/>
            </w:rPr>
            <w:t>INSTITUTO TECNOLOGICO DEL PUTUMAYO</w:t>
          </w:r>
        </w:p>
        <w:p w:rsidR="003E4197" w:rsidRPr="003E4197" w:rsidRDefault="003E4197" w:rsidP="003E4197">
          <w:pPr>
            <w:widowControl w:val="0"/>
            <w:jc w:val="center"/>
            <w:rPr>
              <w:rFonts w:ascii="Calibri Light" w:hAnsi="Calibri Light" w:cs="Calibri Light"/>
              <w:szCs w:val="24"/>
            </w:rPr>
          </w:pPr>
        </w:p>
      </w:tc>
      <w:tc>
        <w:tcPr>
          <w:tcW w:w="2740" w:type="dxa"/>
          <w:vMerge w:val="restart"/>
        </w:tcPr>
        <w:p w:rsidR="003E4197" w:rsidRDefault="00B721A6" w:rsidP="003E4197">
          <w:pPr>
            <w:widowControl w:val="0"/>
            <w:spacing w:line="200" w:lineRule="exact"/>
          </w:pPr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0" distR="0" simplePos="0" relativeHeight="251665408" behindDoc="0" locked="0" layoutInCell="1" allowOverlap="1" wp14:anchorId="0FCCA6D2" wp14:editId="39289291">
                    <wp:simplePos x="0" y="0"/>
                    <wp:positionH relativeFrom="margin">
                      <wp:posOffset>89814</wp:posOffset>
                    </wp:positionH>
                    <wp:positionV relativeFrom="paragraph">
                      <wp:posOffset>109525</wp:posOffset>
                    </wp:positionV>
                    <wp:extent cx="1534795" cy="591210"/>
                    <wp:effectExtent l="0" t="0" r="8255" b="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34795" cy="591210"/>
                              <a:chOff x="0" y="-110953"/>
                              <a:chExt cx="1896120" cy="62149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191940"/>
                                <a:ext cx="1877040" cy="31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wps:wsp>
                            <wps:cNvPr id="5" name="Rectángulo 5"/>
                            <wps:cNvSpPr/>
                            <wps:spPr>
                              <a:xfrm>
                                <a:off x="136440" y="-110953"/>
                                <a:ext cx="1759680" cy="266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E4197" w:rsidRDefault="003E4197" w:rsidP="003E4197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color w:val="000000"/>
                                    </w:rPr>
                                    <w:t>IES Vigilada por:</w:t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CCA6D2" id="Grupo 1" o:spid="_x0000_s1026" style="position:absolute;left:0;text-align:left;margin-left:7.05pt;margin-top:8.6pt;width:120.85pt;height:46.55pt;z-index:251665408;mso-wrap-distance-left:0;mso-wrap-distance-right:0;mso-position-horizontal-relative:margin;mso-width-relative:margin;mso-height-relative:margin" coordorigin=",-1109" coordsize="18961,6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top:1919;width:18770;height:3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" strokeweight="0">
                      <v:imagedata r:id="rId3" o:title=""/>
                    </v:shape>
                    <v:rect id="Rectángulo 5" o:spid="_x0000_s1028" style="position:absolute;left:1364;top:-1109;width:17597;height:2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" filled="f" stroked="f">
                      <v:textbox inset="2.5mm,1.25mm,2.5mm,1.25mm">
                        <w:txbxContent>
                          <w:p w:rsidR="003E4197" w:rsidRDefault="003E4197" w:rsidP="003E4197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IES Vigilada por:</w:t>
                            </w: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</w:p>
        <w:p w:rsidR="003E4197" w:rsidRDefault="003E4197" w:rsidP="003E4197">
          <w:pPr>
            <w:widowControl w:val="0"/>
            <w:spacing w:before="15" w:line="220" w:lineRule="exact"/>
          </w:pPr>
        </w:p>
        <w:p w:rsidR="003E4197" w:rsidRDefault="003E4197" w:rsidP="003E4197">
          <w:pPr>
            <w:widowControl w:val="0"/>
            <w:spacing w:line="200" w:lineRule="exact"/>
          </w:pPr>
        </w:p>
        <w:p w:rsidR="003E4197" w:rsidRDefault="003E4197" w:rsidP="003E4197">
          <w:pPr>
            <w:widowControl w:val="0"/>
            <w:ind w:left="255"/>
          </w:pPr>
        </w:p>
        <w:p w:rsidR="003E4197" w:rsidRPr="00EA16F8" w:rsidRDefault="003E4197" w:rsidP="003E4197"/>
        <w:p w:rsidR="003E4197" w:rsidRPr="00764023" w:rsidRDefault="003E4197" w:rsidP="003E4197">
          <w:pPr>
            <w:tabs>
              <w:tab w:val="center" w:pos="4550"/>
              <w:tab w:val="left" w:pos="5818"/>
            </w:tabs>
            <w:ind w:right="260"/>
            <w:jc w:val="right"/>
          </w:pPr>
          <w:r w:rsidRPr="00A401DC">
            <w:rPr>
              <w:rFonts w:asciiTheme="majorHAnsi" w:hAnsiTheme="majorHAnsi" w:cstheme="majorHAnsi"/>
              <w:spacing w:val="60"/>
              <w:lang w:val="es-ES"/>
            </w:rPr>
            <w:t>Página</w:t>
          </w:r>
          <w:r w:rsidRPr="00A401DC">
            <w:rPr>
              <w:rFonts w:asciiTheme="majorHAnsi" w:hAnsiTheme="majorHAnsi" w:cstheme="majorHAnsi"/>
              <w:lang w:val="es-ES"/>
            </w:rPr>
            <w:t xml:space="preserve"> </w:t>
          </w:r>
          <w:r w:rsidRPr="00A401DC">
            <w:rPr>
              <w:rFonts w:asciiTheme="majorHAnsi" w:hAnsiTheme="majorHAnsi" w:cstheme="majorHAnsi"/>
            </w:rPr>
            <w:fldChar w:fldCharType="begin"/>
          </w:r>
          <w:r w:rsidRPr="00A401DC">
            <w:rPr>
              <w:rFonts w:asciiTheme="majorHAnsi" w:hAnsiTheme="majorHAnsi" w:cstheme="majorHAnsi"/>
            </w:rPr>
            <w:instrText>PAGE   \* MERGEFORMAT</w:instrText>
          </w:r>
          <w:r w:rsidRPr="00A401DC">
            <w:rPr>
              <w:rFonts w:asciiTheme="majorHAnsi" w:hAnsiTheme="majorHAnsi" w:cstheme="majorHAnsi"/>
            </w:rPr>
            <w:fldChar w:fldCharType="separate"/>
          </w:r>
          <w:r w:rsidR="00F21966">
            <w:rPr>
              <w:rFonts w:asciiTheme="majorHAnsi" w:hAnsiTheme="majorHAnsi" w:cstheme="majorHAnsi"/>
              <w:noProof/>
            </w:rPr>
            <w:t>1</w:t>
          </w:r>
          <w:r w:rsidRPr="00A401DC">
            <w:rPr>
              <w:rFonts w:asciiTheme="majorHAnsi" w:hAnsiTheme="majorHAnsi" w:cstheme="majorHAnsi"/>
            </w:rPr>
            <w:fldChar w:fldCharType="end"/>
          </w:r>
          <w:r w:rsidRPr="00A401DC">
            <w:rPr>
              <w:rFonts w:asciiTheme="majorHAnsi" w:hAnsiTheme="majorHAnsi" w:cstheme="majorHAnsi"/>
              <w:lang w:val="es-ES"/>
            </w:rPr>
            <w:t xml:space="preserve"> | </w:t>
          </w:r>
          <w:r w:rsidRPr="00A401DC">
            <w:rPr>
              <w:rFonts w:asciiTheme="majorHAnsi" w:hAnsiTheme="majorHAnsi" w:cstheme="majorHAnsi"/>
            </w:rPr>
            <w:fldChar w:fldCharType="begin"/>
          </w:r>
          <w:r w:rsidRPr="00A401DC">
            <w:rPr>
              <w:rFonts w:asciiTheme="majorHAnsi" w:hAnsiTheme="majorHAnsi" w:cstheme="majorHAnsi"/>
            </w:rPr>
            <w:instrText>NUMPAGES  \* Arabic  \* MERGEFORMAT</w:instrText>
          </w:r>
          <w:r w:rsidRPr="00A401DC">
            <w:rPr>
              <w:rFonts w:asciiTheme="majorHAnsi" w:hAnsiTheme="majorHAnsi" w:cstheme="majorHAnsi"/>
            </w:rPr>
            <w:fldChar w:fldCharType="separate"/>
          </w:r>
          <w:r w:rsidR="00F21966">
            <w:rPr>
              <w:rFonts w:asciiTheme="majorHAnsi" w:hAnsiTheme="majorHAnsi" w:cstheme="majorHAnsi"/>
              <w:noProof/>
            </w:rPr>
            <w:t>1</w:t>
          </w:r>
          <w:r w:rsidRPr="00A401DC">
            <w:rPr>
              <w:rFonts w:asciiTheme="majorHAnsi" w:hAnsiTheme="majorHAnsi" w:cstheme="majorHAnsi"/>
            </w:rPr>
            <w:fldChar w:fldCharType="end"/>
          </w:r>
        </w:p>
        <w:p w:rsidR="003E4197" w:rsidRPr="00EA16F8" w:rsidRDefault="003E4197" w:rsidP="003E4197">
          <w:pPr>
            <w:jc w:val="center"/>
          </w:pPr>
        </w:p>
      </w:tc>
    </w:tr>
    <w:tr w:rsidR="003E4197" w:rsidTr="003E4197">
      <w:trPr>
        <w:trHeight w:hRule="exact" w:val="719"/>
      </w:trPr>
      <w:tc>
        <w:tcPr>
          <w:tcW w:w="2148" w:type="dxa"/>
          <w:vMerge/>
        </w:tcPr>
        <w:p w:rsidR="003E4197" w:rsidRDefault="003E4197" w:rsidP="003E4197">
          <w:pPr>
            <w:widowControl w:val="0"/>
          </w:pPr>
        </w:p>
      </w:tc>
      <w:tc>
        <w:tcPr>
          <w:tcW w:w="4468" w:type="dxa"/>
        </w:tcPr>
        <w:p w:rsidR="003E4197" w:rsidRPr="003E4197" w:rsidRDefault="003E4197" w:rsidP="003E4197">
          <w:pPr>
            <w:jc w:val="center"/>
            <w:rPr>
              <w:rFonts w:ascii="Calibri Light" w:hAnsi="Calibri Light" w:cs="Calibri Light"/>
              <w:b/>
              <w:color w:val="000000"/>
              <w:szCs w:val="24"/>
            </w:rPr>
          </w:pPr>
          <w:r w:rsidRPr="003E4197">
            <w:rPr>
              <w:rFonts w:ascii="Calibri Light" w:hAnsi="Calibri Light" w:cs="Calibri Light"/>
              <w:b/>
              <w:color w:val="000000"/>
              <w:szCs w:val="24"/>
            </w:rPr>
            <w:t>FORMATO DE INSCRIPCIÓN</w:t>
          </w:r>
        </w:p>
        <w:p w:rsidR="003E4197" w:rsidRPr="003E4197" w:rsidRDefault="003E4197" w:rsidP="003E4197">
          <w:pPr>
            <w:widowControl w:val="0"/>
            <w:spacing w:before="15" w:line="220" w:lineRule="exact"/>
            <w:jc w:val="center"/>
            <w:rPr>
              <w:rFonts w:ascii="Calibri Light" w:hAnsi="Calibri Light" w:cs="Calibri Light"/>
              <w:b/>
              <w:szCs w:val="24"/>
            </w:rPr>
          </w:pPr>
        </w:p>
      </w:tc>
      <w:tc>
        <w:tcPr>
          <w:tcW w:w="2740" w:type="dxa"/>
          <w:vMerge/>
        </w:tcPr>
        <w:p w:rsidR="003E4197" w:rsidRDefault="003E4197" w:rsidP="003E4197">
          <w:pPr>
            <w:widowControl w:val="0"/>
            <w:ind w:left="255"/>
          </w:pPr>
        </w:p>
      </w:tc>
    </w:tr>
  </w:tbl>
  <w:p w:rsidR="00DA4ECC" w:rsidRPr="00DA4ECC" w:rsidRDefault="00DA4ECC" w:rsidP="00F21966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E6"/>
    <w:multiLevelType w:val="hybridMultilevel"/>
    <w:tmpl w:val="41E8C15E"/>
    <w:lvl w:ilvl="0" w:tplc="244CD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88D"/>
    <w:multiLevelType w:val="hybridMultilevel"/>
    <w:tmpl w:val="46023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CB9"/>
    <w:multiLevelType w:val="hybridMultilevel"/>
    <w:tmpl w:val="EA9CE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DAF"/>
    <w:multiLevelType w:val="hybridMultilevel"/>
    <w:tmpl w:val="77EE7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5C03"/>
    <w:multiLevelType w:val="hybridMultilevel"/>
    <w:tmpl w:val="4150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A7C"/>
    <w:multiLevelType w:val="hybridMultilevel"/>
    <w:tmpl w:val="8556D0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43B"/>
    <w:multiLevelType w:val="hybridMultilevel"/>
    <w:tmpl w:val="DD349AB8"/>
    <w:lvl w:ilvl="0" w:tplc="20E2B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6E"/>
    <w:multiLevelType w:val="hybridMultilevel"/>
    <w:tmpl w:val="B450D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513"/>
    <w:multiLevelType w:val="hybridMultilevel"/>
    <w:tmpl w:val="FA52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59D4"/>
    <w:multiLevelType w:val="hybridMultilevel"/>
    <w:tmpl w:val="C1684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DDC"/>
    <w:multiLevelType w:val="hybridMultilevel"/>
    <w:tmpl w:val="1A663C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B28E1"/>
    <w:multiLevelType w:val="hybridMultilevel"/>
    <w:tmpl w:val="F14A5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F54DA"/>
    <w:multiLevelType w:val="hybridMultilevel"/>
    <w:tmpl w:val="DC8475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7919F0"/>
    <w:multiLevelType w:val="hybridMultilevel"/>
    <w:tmpl w:val="35CAFFA4"/>
    <w:lvl w:ilvl="0" w:tplc="7C961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2C47"/>
    <w:multiLevelType w:val="hybridMultilevel"/>
    <w:tmpl w:val="9C7E36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D85947"/>
    <w:multiLevelType w:val="hybridMultilevel"/>
    <w:tmpl w:val="A1E2E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12CD"/>
    <w:multiLevelType w:val="hybridMultilevel"/>
    <w:tmpl w:val="FA60C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2C3"/>
    <w:multiLevelType w:val="hybridMultilevel"/>
    <w:tmpl w:val="4880E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E"/>
    <w:rsid w:val="00000D4C"/>
    <w:rsid w:val="000018B7"/>
    <w:rsid w:val="00002338"/>
    <w:rsid w:val="00003D2D"/>
    <w:rsid w:val="0000666A"/>
    <w:rsid w:val="00007088"/>
    <w:rsid w:val="00007583"/>
    <w:rsid w:val="00010D79"/>
    <w:rsid w:val="0001502C"/>
    <w:rsid w:val="00020B52"/>
    <w:rsid w:val="0002107D"/>
    <w:rsid w:val="00021345"/>
    <w:rsid w:val="00022A21"/>
    <w:rsid w:val="00022D12"/>
    <w:rsid w:val="00025AC5"/>
    <w:rsid w:val="000261A5"/>
    <w:rsid w:val="0003125D"/>
    <w:rsid w:val="00031883"/>
    <w:rsid w:val="00036E73"/>
    <w:rsid w:val="000418EB"/>
    <w:rsid w:val="00041B28"/>
    <w:rsid w:val="00041DA4"/>
    <w:rsid w:val="000421C9"/>
    <w:rsid w:val="000424DE"/>
    <w:rsid w:val="00045527"/>
    <w:rsid w:val="00046370"/>
    <w:rsid w:val="00050070"/>
    <w:rsid w:val="00050653"/>
    <w:rsid w:val="00053326"/>
    <w:rsid w:val="00053478"/>
    <w:rsid w:val="000544E5"/>
    <w:rsid w:val="00055957"/>
    <w:rsid w:val="000560CD"/>
    <w:rsid w:val="000565F0"/>
    <w:rsid w:val="000575B4"/>
    <w:rsid w:val="0005773C"/>
    <w:rsid w:val="00057B3A"/>
    <w:rsid w:val="00060247"/>
    <w:rsid w:val="00060E42"/>
    <w:rsid w:val="00063C20"/>
    <w:rsid w:val="00065BF4"/>
    <w:rsid w:val="000663F4"/>
    <w:rsid w:val="00066A1A"/>
    <w:rsid w:val="00072730"/>
    <w:rsid w:val="0007295C"/>
    <w:rsid w:val="00072D11"/>
    <w:rsid w:val="00074260"/>
    <w:rsid w:val="00075778"/>
    <w:rsid w:val="00075F40"/>
    <w:rsid w:val="00076707"/>
    <w:rsid w:val="00082977"/>
    <w:rsid w:val="00084ECA"/>
    <w:rsid w:val="00087132"/>
    <w:rsid w:val="00087AC4"/>
    <w:rsid w:val="00091A2D"/>
    <w:rsid w:val="00092772"/>
    <w:rsid w:val="00094216"/>
    <w:rsid w:val="00095712"/>
    <w:rsid w:val="000959C4"/>
    <w:rsid w:val="000A0FD9"/>
    <w:rsid w:val="000A19D3"/>
    <w:rsid w:val="000A2619"/>
    <w:rsid w:val="000A7382"/>
    <w:rsid w:val="000A753B"/>
    <w:rsid w:val="000A7AFD"/>
    <w:rsid w:val="000A7E23"/>
    <w:rsid w:val="000B1083"/>
    <w:rsid w:val="000B2685"/>
    <w:rsid w:val="000C1199"/>
    <w:rsid w:val="000C2639"/>
    <w:rsid w:val="000C2BD1"/>
    <w:rsid w:val="000C2FB7"/>
    <w:rsid w:val="000C4D13"/>
    <w:rsid w:val="000C5B37"/>
    <w:rsid w:val="000C5B9C"/>
    <w:rsid w:val="000C6E1B"/>
    <w:rsid w:val="000C7135"/>
    <w:rsid w:val="000D10C9"/>
    <w:rsid w:val="000D3265"/>
    <w:rsid w:val="000D3D64"/>
    <w:rsid w:val="000D719F"/>
    <w:rsid w:val="000E04D9"/>
    <w:rsid w:val="000E0AE8"/>
    <w:rsid w:val="000E13C9"/>
    <w:rsid w:val="000E1CBB"/>
    <w:rsid w:val="000E1DBD"/>
    <w:rsid w:val="000E233B"/>
    <w:rsid w:val="000E3F03"/>
    <w:rsid w:val="000E6308"/>
    <w:rsid w:val="000E6932"/>
    <w:rsid w:val="000E6B2A"/>
    <w:rsid w:val="000E775A"/>
    <w:rsid w:val="000E7F8F"/>
    <w:rsid w:val="000F02CC"/>
    <w:rsid w:val="000F0B38"/>
    <w:rsid w:val="000F1171"/>
    <w:rsid w:val="000F192A"/>
    <w:rsid w:val="000F31BD"/>
    <w:rsid w:val="000F46A3"/>
    <w:rsid w:val="000F53F0"/>
    <w:rsid w:val="000F6797"/>
    <w:rsid w:val="000F6E4E"/>
    <w:rsid w:val="00100A20"/>
    <w:rsid w:val="00105BC5"/>
    <w:rsid w:val="00110313"/>
    <w:rsid w:val="00111FCA"/>
    <w:rsid w:val="0011209F"/>
    <w:rsid w:val="00113621"/>
    <w:rsid w:val="001136AE"/>
    <w:rsid w:val="00113F42"/>
    <w:rsid w:val="00117282"/>
    <w:rsid w:val="00117B89"/>
    <w:rsid w:val="001200B0"/>
    <w:rsid w:val="0012078A"/>
    <w:rsid w:val="0012096E"/>
    <w:rsid w:val="00123CB4"/>
    <w:rsid w:val="00123F08"/>
    <w:rsid w:val="00125A02"/>
    <w:rsid w:val="00126C1D"/>
    <w:rsid w:val="00131891"/>
    <w:rsid w:val="00132E2D"/>
    <w:rsid w:val="001330FD"/>
    <w:rsid w:val="00134805"/>
    <w:rsid w:val="001377B5"/>
    <w:rsid w:val="00144D32"/>
    <w:rsid w:val="00145125"/>
    <w:rsid w:val="0014513C"/>
    <w:rsid w:val="00145A62"/>
    <w:rsid w:val="00146554"/>
    <w:rsid w:val="00147533"/>
    <w:rsid w:val="00150999"/>
    <w:rsid w:val="001533CE"/>
    <w:rsid w:val="001570DA"/>
    <w:rsid w:val="001602AC"/>
    <w:rsid w:val="00161112"/>
    <w:rsid w:val="00161BB0"/>
    <w:rsid w:val="00163A0C"/>
    <w:rsid w:val="0016488A"/>
    <w:rsid w:val="00166A22"/>
    <w:rsid w:val="00166A9D"/>
    <w:rsid w:val="0017166D"/>
    <w:rsid w:val="00172962"/>
    <w:rsid w:val="0017392E"/>
    <w:rsid w:val="001761F9"/>
    <w:rsid w:val="00176D7F"/>
    <w:rsid w:val="00177977"/>
    <w:rsid w:val="00184789"/>
    <w:rsid w:val="001908E1"/>
    <w:rsid w:val="001932E4"/>
    <w:rsid w:val="001A58B2"/>
    <w:rsid w:val="001B005D"/>
    <w:rsid w:val="001B0953"/>
    <w:rsid w:val="001B0C2D"/>
    <w:rsid w:val="001B0D81"/>
    <w:rsid w:val="001B12AF"/>
    <w:rsid w:val="001B13DC"/>
    <w:rsid w:val="001B54FF"/>
    <w:rsid w:val="001C0F50"/>
    <w:rsid w:val="001C2705"/>
    <w:rsid w:val="001C3D04"/>
    <w:rsid w:val="001D01BA"/>
    <w:rsid w:val="001D20AD"/>
    <w:rsid w:val="001D2309"/>
    <w:rsid w:val="001D2F70"/>
    <w:rsid w:val="001D3DD3"/>
    <w:rsid w:val="001D41DE"/>
    <w:rsid w:val="001D673A"/>
    <w:rsid w:val="001D6D7E"/>
    <w:rsid w:val="001D74C9"/>
    <w:rsid w:val="001D7E00"/>
    <w:rsid w:val="001E355F"/>
    <w:rsid w:val="001F0111"/>
    <w:rsid w:val="001F1423"/>
    <w:rsid w:val="001F1574"/>
    <w:rsid w:val="001F429A"/>
    <w:rsid w:val="001F6151"/>
    <w:rsid w:val="001F6DFC"/>
    <w:rsid w:val="00200723"/>
    <w:rsid w:val="0020288D"/>
    <w:rsid w:val="0020450D"/>
    <w:rsid w:val="00205342"/>
    <w:rsid w:val="00207043"/>
    <w:rsid w:val="002079D2"/>
    <w:rsid w:val="0021012F"/>
    <w:rsid w:val="00212464"/>
    <w:rsid w:val="00213B49"/>
    <w:rsid w:val="00215285"/>
    <w:rsid w:val="002152A7"/>
    <w:rsid w:val="00216E86"/>
    <w:rsid w:val="00220774"/>
    <w:rsid w:val="0023083D"/>
    <w:rsid w:val="00231BF6"/>
    <w:rsid w:val="0023203B"/>
    <w:rsid w:val="00232BFA"/>
    <w:rsid w:val="00233BFA"/>
    <w:rsid w:val="0023512B"/>
    <w:rsid w:val="00236BAF"/>
    <w:rsid w:val="00237DDE"/>
    <w:rsid w:val="00245D6B"/>
    <w:rsid w:val="002464A0"/>
    <w:rsid w:val="00246662"/>
    <w:rsid w:val="00246CBB"/>
    <w:rsid w:val="002525D4"/>
    <w:rsid w:val="002556E5"/>
    <w:rsid w:val="00255A8A"/>
    <w:rsid w:val="00256B34"/>
    <w:rsid w:val="00264762"/>
    <w:rsid w:val="00264A74"/>
    <w:rsid w:val="00265F89"/>
    <w:rsid w:val="002675AE"/>
    <w:rsid w:val="00276B8A"/>
    <w:rsid w:val="00277A43"/>
    <w:rsid w:val="00277E54"/>
    <w:rsid w:val="00280871"/>
    <w:rsid w:val="00281EBC"/>
    <w:rsid w:val="0028374C"/>
    <w:rsid w:val="0028565E"/>
    <w:rsid w:val="00285B98"/>
    <w:rsid w:val="0028668C"/>
    <w:rsid w:val="002903D4"/>
    <w:rsid w:val="00291CC1"/>
    <w:rsid w:val="002959DA"/>
    <w:rsid w:val="002A00B0"/>
    <w:rsid w:val="002A0A5E"/>
    <w:rsid w:val="002A19FA"/>
    <w:rsid w:val="002A2303"/>
    <w:rsid w:val="002A25D7"/>
    <w:rsid w:val="002A2685"/>
    <w:rsid w:val="002A41D0"/>
    <w:rsid w:val="002A443C"/>
    <w:rsid w:val="002A4874"/>
    <w:rsid w:val="002A7974"/>
    <w:rsid w:val="002B1591"/>
    <w:rsid w:val="002B1782"/>
    <w:rsid w:val="002B3839"/>
    <w:rsid w:val="002B3AC1"/>
    <w:rsid w:val="002B5470"/>
    <w:rsid w:val="002B645B"/>
    <w:rsid w:val="002B7FB6"/>
    <w:rsid w:val="002C27F8"/>
    <w:rsid w:val="002C7196"/>
    <w:rsid w:val="002D0119"/>
    <w:rsid w:val="002D03D6"/>
    <w:rsid w:val="002D1693"/>
    <w:rsid w:val="002D2919"/>
    <w:rsid w:val="002D5470"/>
    <w:rsid w:val="002D5793"/>
    <w:rsid w:val="002D7BDD"/>
    <w:rsid w:val="002E120D"/>
    <w:rsid w:val="002E13D4"/>
    <w:rsid w:val="002E1FF6"/>
    <w:rsid w:val="002E2919"/>
    <w:rsid w:val="002E3549"/>
    <w:rsid w:val="002E364B"/>
    <w:rsid w:val="002E4EBE"/>
    <w:rsid w:val="002E6824"/>
    <w:rsid w:val="002E7441"/>
    <w:rsid w:val="002E7A15"/>
    <w:rsid w:val="002F1FAD"/>
    <w:rsid w:val="002F2352"/>
    <w:rsid w:val="002F4201"/>
    <w:rsid w:val="002F55ED"/>
    <w:rsid w:val="002F58F3"/>
    <w:rsid w:val="002F682A"/>
    <w:rsid w:val="002F694C"/>
    <w:rsid w:val="002F7967"/>
    <w:rsid w:val="003014CB"/>
    <w:rsid w:val="0030253D"/>
    <w:rsid w:val="00302705"/>
    <w:rsid w:val="003051B4"/>
    <w:rsid w:val="00305A8A"/>
    <w:rsid w:val="00307A15"/>
    <w:rsid w:val="00313930"/>
    <w:rsid w:val="00314119"/>
    <w:rsid w:val="00316C3F"/>
    <w:rsid w:val="00317184"/>
    <w:rsid w:val="003204A1"/>
    <w:rsid w:val="003204AF"/>
    <w:rsid w:val="00321242"/>
    <w:rsid w:val="00321CE3"/>
    <w:rsid w:val="003223D2"/>
    <w:rsid w:val="003226A8"/>
    <w:rsid w:val="0032390F"/>
    <w:rsid w:val="00323B44"/>
    <w:rsid w:val="003242E0"/>
    <w:rsid w:val="00332CC6"/>
    <w:rsid w:val="003343EA"/>
    <w:rsid w:val="00334C5A"/>
    <w:rsid w:val="0033752E"/>
    <w:rsid w:val="00342027"/>
    <w:rsid w:val="00342342"/>
    <w:rsid w:val="0035074D"/>
    <w:rsid w:val="003526CE"/>
    <w:rsid w:val="00352910"/>
    <w:rsid w:val="003536A1"/>
    <w:rsid w:val="00360080"/>
    <w:rsid w:val="00360DA7"/>
    <w:rsid w:val="0036203E"/>
    <w:rsid w:val="0036208E"/>
    <w:rsid w:val="0036338A"/>
    <w:rsid w:val="00365793"/>
    <w:rsid w:val="00367DEF"/>
    <w:rsid w:val="003731E3"/>
    <w:rsid w:val="00373900"/>
    <w:rsid w:val="00373C07"/>
    <w:rsid w:val="00375D2B"/>
    <w:rsid w:val="00375E6E"/>
    <w:rsid w:val="00376CE9"/>
    <w:rsid w:val="0037716D"/>
    <w:rsid w:val="00381E4D"/>
    <w:rsid w:val="00382ECD"/>
    <w:rsid w:val="00385FF8"/>
    <w:rsid w:val="00387B7B"/>
    <w:rsid w:val="00387FCA"/>
    <w:rsid w:val="003931BE"/>
    <w:rsid w:val="00395525"/>
    <w:rsid w:val="00397768"/>
    <w:rsid w:val="003A0566"/>
    <w:rsid w:val="003A2640"/>
    <w:rsid w:val="003A2A2A"/>
    <w:rsid w:val="003A3557"/>
    <w:rsid w:val="003B2731"/>
    <w:rsid w:val="003B2D4B"/>
    <w:rsid w:val="003B4F94"/>
    <w:rsid w:val="003B79A0"/>
    <w:rsid w:val="003C1F44"/>
    <w:rsid w:val="003C3766"/>
    <w:rsid w:val="003C4A12"/>
    <w:rsid w:val="003C6382"/>
    <w:rsid w:val="003C7D6E"/>
    <w:rsid w:val="003D52DA"/>
    <w:rsid w:val="003D5F5E"/>
    <w:rsid w:val="003D66BF"/>
    <w:rsid w:val="003D68AE"/>
    <w:rsid w:val="003D79C1"/>
    <w:rsid w:val="003E033E"/>
    <w:rsid w:val="003E24A5"/>
    <w:rsid w:val="003E4197"/>
    <w:rsid w:val="003E563E"/>
    <w:rsid w:val="003E5674"/>
    <w:rsid w:val="003E584D"/>
    <w:rsid w:val="003E6933"/>
    <w:rsid w:val="003E7A8E"/>
    <w:rsid w:val="003F00AF"/>
    <w:rsid w:val="003F1D5C"/>
    <w:rsid w:val="003F5322"/>
    <w:rsid w:val="003F61F2"/>
    <w:rsid w:val="003F7511"/>
    <w:rsid w:val="00403065"/>
    <w:rsid w:val="004076D4"/>
    <w:rsid w:val="00412D63"/>
    <w:rsid w:val="00412F3E"/>
    <w:rsid w:val="004132F0"/>
    <w:rsid w:val="0041403F"/>
    <w:rsid w:val="00423A90"/>
    <w:rsid w:val="00425AE7"/>
    <w:rsid w:val="00427BC9"/>
    <w:rsid w:val="00427F46"/>
    <w:rsid w:val="004309A6"/>
    <w:rsid w:val="00430F50"/>
    <w:rsid w:val="00431BA1"/>
    <w:rsid w:val="00431D60"/>
    <w:rsid w:val="0043656D"/>
    <w:rsid w:val="004367C8"/>
    <w:rsid w:val="004368F0"/>
    <w:rsid w:val="004432BD"/>
    <w:rsid w:val="0044346F"/>
    <w:rsid w:val="004436BB"/>
    <w:rsid w:val="00444574"/>
    <w:rsid w:val="00450770"/>
    <w:rsid w:val="00452FBD"/>
    <w:rsid w:val="00453FEC"/>
    <w:rsid w:val="0045427A"/>
    <w:rsid w:val="00454EA7"/>
    <w:rsid w:val="00456C48"/>
    <w:rsid w:val="00457023"/>
    <w:rsid w:val="00461F33"/>
    <w:rsid w:val="004637AB"/>
    <w:rsid w:val="0046539A"/>
    <w:rsid w:val="00465CC5"/>
    <w:rsid w:val="00466705"/>
    <w:rsid w:val="004705F9"/>
    <w:rsid w:val="00470706"/>
    <w:rsid w:val="00470D2C"/>
    <w:rsid w:val="004718FD"/>
    <w:rsid w:val="004748BB"/>
    <w:rsid w:val="00475085"/>
    <w:rsid w:val="004770D7"/>
    <w:rsid w:val="00480200"/>
    <w:rsid w:val="004824B2"/>
    <w:rsid w:val="0048316A"/>
    <w:rsid w:val="004833BC"/>
    <w:rsid w:val="00483732"/>
    <w:rsid w:val="00484DA4"/>
    <w:rsid w:val="00485D23"/>
    <w:rsid w:val="00486AA5"/>
    <w:rsid w:val="00487A67"/>
    <w:rsid w:val="00490910"/>
    <w:rsid w:val="00491B1C"/>
    <w:rsid w:val="004A42E3"/>
    <w:rsid w:val="004A57B4"/>
    <w:rsid w:val="004A6268"/>
    <w:rsid w:val="004A6918"/>
    <w:rsid w:val="004B3764"/>
    <w:rsid w:val="004B3B7D"/>
    <w:rsid w:val="004B45E7"/>
    <w:rsid w:val="004B5580"/>
    <w:rsid w:val="004B592B"/>
    <w:rsid w:val="004B6081"/>
    <w:rsid w:val="004B6C86"/>
    <w:rsid w:val="004B7D0C"/>
    <w:rsid w:val="004C1F94"/>
    <w:rsid w:val="004C56AE"/>
    <w:rsid w:val="004C5A87"/>
    <w:rsid w:val="004C7106"/>
    <w:rsid w:val="004C78F0"/>
    <w:rsid w:val="004D28BE"/>
    <w:rsid w:val="004D31F3"/>
    <w:rsid w:val="004D3CDF"/>
    <w:rsid w:val="004D4087"/>
    <w:rsid w:val="004D41E9"/>
    <w:rsid w:val="004D5D11"/>
    <w:rsid w:val="004D6745"/>
    <w:rsid w:val="004E1816"/>
    <w:rsid w:val="004E39C0"/>
    <w:rsid w:val="004E3CFC"/>
    <w:rsid w:val="004E3D85"/>
    <w:rsid w:val="004E6C21"/>
    <w:rsid w:val="004E76E0"/>
    <w:rsid w:val="004F032B"/>
    <w:rsid w:val="004F07DC"/>
    <w:rsid w:val="004F2098"/>
    <w:rsid w:val="004F2819"/>
    <w:rsid w:val="004F2EE8"/>
    <w:rsid w:val="004F61F3"/>
    <w:rsid w:val="004F6431"/>
    <w:rsid w:val="00501A57"/>
    <w:rsid w:val="005024AB"/>
    <w:rsid w:val="00503E5A"/>
    <w:rsid w:val="00504CCA"/>
    <w:rsid w:val="00505B1D"/>
    <w:rsid w:val="00506B4A"/>
    <w:rsid w:val="00506E45"/>
    <w:rsid w:val="00507811"/>
    <w:rsid w:val="00507E5D"/>
    <w:rsid w:val="00513401"/>
    <w:rsid w:val="00513987"/>
    <w:rsid w:val="00513C89"/>
    <w:rsid w:val="00515D3B"/>
    <w:rsid w:val="00520336"/>
    <w:rsid w:val="005203AF"/>
    <w:rsid w:val="00521372"/>
    <w:rsid w:val="005216DE"/>
    <w:rsid w:val="00522565"/>
    <w:rsid w:val="005243CB"/>
    <w:rsid w:val="00524902"/>
    <w:rsid w:val="00530610"/>
    <w:rsid w:val="0053695F"/>
    <w:rsid w:val="00541099"/>
    <w:rsid w:val="0054180E"/>
    <w:rsid w:val="00541C38"/>
    <w:rsid w:val="0054275F"/>
    <w:rsid w:val="00542D20"/>
    <w:rsid w:val="0054374C"/>
    <w:rsid w:val="00544D15"/>
    <w:rsid w:val="00545F29"/>
    <w:rsid w:val="005472B6"/>
    <w:rsid w:val="00547531"/>
    <w:rsid w:val="00547697"/>
    <w:rsid w:val="00553E17"/>
    <w:rsid w:val="005575E9"/>
    <w:rsid w:val="0055767A"/>
    <w:rsid w:val="005618E1"/>
    <w:rsid w:val="00562C59"/>
    <w:rsid w:val="005632D4"/>
    <w:rsid w:val="0057034A"/>
    <w:rsid w:val="005722E9"/>
    <w:rsid w:val="005742EB"/>
    <w:rsid w:val="00574499"/>
    <w:rsid w:val="00574855"/>
    <w:rsid w:val="0057564B"/>
    <w:rsid w:val="00580B05"/>
    <w:rsid w:val="00584476"/>
    <w:rsid w:val="00585169"/>
    <w:rsid w:val="00585F8B"/>
    <w:rsid w:val="00586516"/>
    <w:rsid w:val="005874F7"/>
    <w:rsid w:val="00590088"/>
    <w:rsid w:val="00590733"/>
    <w:rsid w:val="005936EE"/>
    <w:rsid w:val="0059528A"/>
    <w:rsid w:val="005A05BC"/>
    <w:rsid w:val="005A06C7"/>
    <w:rsid w:val="005A3C96"/>
    <w:rsid w:val="005A68F6"/>
    <w:rsid w:val="005A696A"/>
    <w:rsid w:val="005A72C4"/>
    <w:rsid w:val="005B6069"/>
    <w:rsid w:val="005B79BB"/>
    <w:rsid w:val="005C3978"/>
    <w:rsid w:val="005C413C"/>
    <w:rsid w:val="005C426D"/>
    <w:rsid w:val="005D09F6"/>
    <w:rsid w:val="005D0AF7"/>
    <w:rsid w:val="005D0EDC"/>
    <w:rsid w:val="005D14A8"/>
    <w:rsid w:val="005D2344"/>
    <w:rsid w:val="005D2F97"/>
    <w:rsid w:val="005D3ED2"/>
    <w:rsid w:val="005D4D20"/>
    <w:rsid w:val="005E11B4"/>
    <w:rsid w:val="005E1AE5"/>
    <w:rsid w:val="005E207E"/>
    <w:rsid w:val="005E330D"/>
    <w:rsid w:val="005E339C"/>
    <w:rsid w:val="005E34DB"/>
    <w:rsid w:val="005E357D"/>
    <w:rsid w:val="005E4488"/>
    <w:rsid w:val="005E44DC"/>
    <w:rsid w:val="005E53A9"/>
    <w:rsid w:val="005E630C"/>
    <w:rsid w:val="005F1C12"/>
    <w:rsid w:val="005F53D9"/>
    <w:rsid w:val="005F6307"/>
    <w:rsid w:val="005F6664"/>
    <w:rsid w:val="005F7EAF"/>
    <w:rsid w:val="00600ACE"/>
    <w:rsid w:val="00601E60"/>
    <w:rsid w:val="00603253"/>
    <w:rsid w:val="006032C2"/>
    <w:rsid w:val="00606377"/>
    <w:rsid w:val="00611252"/>
    <w:rsid w:val="00611330"/>
    <w:rsid w:val="00612FB3"/>
    <w:rsid w:val="00617C82"/>
    <w:rsid w:val="00622821"/>
    <w:rsid w:val="00622AD6"/>
    <w:rsid w:val="00623DBB"/>
    <w:rsid w:val="00626B8B"/>
    <w:rsid w:val="0063198B"/>
    <w:rsid w:val="00631ACF"/>
    <w:rsid w:val="006334A3"/>
    <w:rsid w:val="00634CA6"/>
    <w:rsid w:val="00634EA4"/>
    <w:rsid w:val="00635221"/>
    <w:rsid w:val="006420BC"/>
    <w:rsid w:val="00642F97"/>
    <w:rsid w:val="00643352"/>
    <w:rsid w:val="00647B81"/>
    <w:rsid w:val="00650827"/>
    <w:rsid w:val="00650E70"/>
    <w:rsid w:val="0065213E"/>
    <w:rsid w:val="006522F4"/>
    <w:rsid w:val="00652371"/>
    <w:rsid w:val="0065337D"/>
    <w:rsid w:val="00654CD5"/>
    <w:rsid w:val="00656272"/>
    <w:rsid w:val="00656CE2"/>
    <w:rsid w:val="0066187E"/>
    <w:rsid w:val="006623D3"/>
    <w:rsid w:val="0066435C"/>
    <w:rsid w:val="00675D66"/>
    <w:rsid w:val="00675E62"/>
    <w:rsid w:val="006779D4"/>
    <w:rsid w:val="0068168A"/>
    <w:rsid w:val="0068183E"/>
    <w:rsid w:val="006827A5"/>
    <w:rsid w:val="00683B90"/>
    <w:rsid w:val="006842DC"/>
    <w:rsid w:val="006843AB"/>
    <w:rsid w:val="006866BE"/>
    <w:rsid w:val="00690E29"/>
    <w:rsid w:val="006933EF"/>
    <w:rsid w:val="00694ACF"/>
    <w:rsid w:val="00695FFC"/>
    <w:rsid w:val="006A090A"/>
    <w:rsid w:val="006A1982"/>
    <w:rsid w:val="006A577B"/>
    <w:rsid w:val="006B6289"/>
    <w:rsid w:val="006B6BFC"/>
    <w:rsid w:val="006B717E"/>
    <w:rsid w:val="006B78A7"/>
    <w:rsid w:val="006B7C3F"/>
    <w:rsid w:val="006C0812"/>
    <w:rsid w:val="006C13A9"/>
    <w:rsid w:val="006C155D"/>
    <w:rsid w:val="006C52AA"/>
    <w:rsid w:val="006C5BB7"/>
    <w:rsid w:val="006C7091"/>
    <w:rsid w:val="006C7309"/>
    <w:rsid w:val="006D045A"/>
    <w:rsid w:val="006D120F"/>
    <w:rsid w:val="006D1A5F"/>
    <w:rsid w:val="006D7503"/>
    <w:rsid w:val="006E0285"/>
    <w:rsid w:val="006E2E7A"/>
    <w:rsid w:val="006E468F"/>
    <w:rsid w:val="006E51E3"/>
    <w:rsid w:val="006F4C91"/>
    <w:rsid w:val="006F6156"/>
    <w:rsid w:val="006F7692"/>
    <w:rsid w:val="0070211E"/>
    <w:rsid w:val="007031D4"/>
    <w:rsid w:val="00706F0E"/>
    <w:rsid w:val="0071042E"/>
    <w:rsid w:val="00711FAE"/>
    <w:rsid w:val="00712020"/>
    <w:rsid w:val="007136A4"/>
    <w:rsid w:val="00714A12"/>
    <w:rsid w:val="00715EDB"/>
    <w:rsid w:val="00716B35"/>
    <w:rsid w:val="00716B86"/>
    <w:rsid w:val="00721CEE"/>
    <w:rsid w:val="0072230E"/>
    <w:rsid w:val="00722C57"/>
    <w:rsid w:val="0072404C"/>
    <w:rsid w:val="00724AEF"/>
    <w:rsid w:val="007259B2"/>
    <w:rsid w:val="00726F40"/>
    <w:rsid w:val="00731E51"/>
    <w:rsid w:val="00733902"/>
    <w:rsid w:val="00734727"/>
    <w:rsid w:val="00734B34"/>
    <w:rsid w:val="007356DA"/>
    <w:rsid w:val="00736C8A"/>
    <w:rsid w:val="00737951"/>
    <w:rsid w:val="00740483"/>
    <w:rsid w:val="007410F4"/>
    <w:rsid w:val="00742441"/>
    <w:rsid w:val="00743802"/>
    <w:rsid w:val="00743D2B"/>
    <w:rsid w:val="00744531"/>
    <w:rsid w:val="007447B0"/>
    <w:rsid w:val="00744A9D"/>
    <w:rsid w:val="00745CA4"/>
    <w:rsid w:val="00747A7C"/>
    <w:rsid w:val="0075111E"/>
    <w:rsid w:val="00753AE8"/>
    <w:rsid w:val="00756983"/>
    <w:rsid w:val="007576F0"/>
    <w:rsid w:val="00757BD5"/>
    <w:rsid w:val="00761155"/>
    <w:rsid w:val="00761415"/>
    <w:rsid w:val="007617F1"/>
    <w:rsid w:val="00761F4C"/>
    <w:rsid w:val="007620F9"/>
    <w:rsid w:val="0076272D"/>
    <w:rsid w:val="00764B78"/>
    <w:rsid w:val="00767CFB"/>
    <w:rsid w:val="00771CCA"/>
    <w:rsid w:val="00771D7A"/>
    <w:rsid w:val="007722C1"/>
    <w:rsid w:val="00772709"/>
    <w:rsid w:val="00772BA5"/>
    <w:rsid w:val="007744C3"/>
    <w:rsid w:val="00775377"/>
    <w:rsid w:val="00776C80"/>
    <w:rsid w:val="00781EEC"/>
    <w:rsid w:val="00784399"/>
    <w:rsid w:val="00790471"/>
    <w:rsid w:val="00790837"/>
    <w:rsid w:val="00790DB7"/>
    <w:rsid w:val="007915A3"/>
    <w:rsid w:val="00791EE2"/>
    <w:rsid w:val="00792487"/>
    <w:rsid w:val="007937F1"/>
    <w:rsid w:val="007941C2"/>
    <w:rsid w:val="007970B0"/>
    <w:rsid w:val="007A0472"/>
    <w:rsid w:val="007A1C83"/>
    <w:rsid w:val="007A4FFC"/>
    <w:rsid w:val="007A53AB"/>
    <w:rsid w:val="007A5F6C"/>
    <w:rsid w:val="007A60A8"/>
    <w:rsid w:val="007A6E44"/>
    <w:rsid w:val="007A73CD"/>
    <w:rsid w:val="007A7412"/>
    <w:rsid w:val="007A74A9"/>
    <w:rsid w:val="007A7DCE"/>
    <w:rsid w:val="007B0A1D"/>
    <w:rsid w:val="007B1979"/>
    <w:rsid w:val="007B322D"/>
    <w:rsid w:val="007B4ABA"/>
    <w:rsid w:val="007B6231"/>
    <w:rsid w:val="007C0634"/>
    <w:rsid w:val="007C0D45"/>
    <w:rsid w:val="007C18C3"/>
    <w:rsid w:val="007C1CC4"/>
    <w:rsid w:val="007C2869"/>
    <w:rsid w:val="007C392C"/>
    <w:rsid w:val="007C5041"/>
    <w:rsid w:val="007C50CC"/>
    <w:rsid w:val="007D1C5E"/>
    <w:rsid w:val="007D22B1"/>
    <w:rsid w:val="007D4764"/>
    <w:rsid w:val="007E0457"/>
    <w:rsid w:val="007E0B46"/>
    <w:rsid w:val="007E2B4F"/>
    <w:rsid w:val="007E4653"/>
    <w:rsid w:val="007E5C8C"/>
    <w:rsid w:val="007F6A4B"/>
    <w:rsid w:val="007F7658"/>
    <w:rsid w:val="007F7F3A"/>
    <w:rsid w:val="00804B39"/>
    <w:rsid w:val="00810CAF"/>
    <w:rsid w:val="0081170A"/>
    <w:rsid w:val="00813B4C"/>
    <w:rsid w:val="00816B96"/>
    <w:rsid w:val="00820325"/>
    <w:rsid w:val="0082034A"/>
    <w:rsid w:val="00823D02"/>
    <w:rsid w:val="00824338"/>
    <w:rsid w:val="00833599"/>
    <w:rsid w:val="00835209"/>
    <w:rsid w:val="00837FCE"/>
    <w:rsid w:val="0084058D"/>
    <w:rsid w:val="00841017"/>
    <w:rsid w:val="00843975"/>
    <w:rsid w:val="00844BAA"/>
    <w:rsid w:val="008469C6"/>
    <w:rsid w:val="00847103"/>
    <w:rsid w:val="00847323"/>
    <w:rsid w:val="0085121E"/>
    <w:rsid w:val="00854974"/>
    <w:rsid w:val="00855E7D"/>
    <w:rsid w:val="00857659"/>
    <w:rsid w:val="008600BC"/>
    <w:rsid w:val="00860F31"/>
    <w:rsid w:val="00861DED"/>
    <w:rsid w:val="0086480A"/>
    <w:rsid w:val="00864B69"/>
    <w:rsid w:val="00864ED3"/>
    <w:rsid w:val="00865332"/>
    <w:rsid w:val="00866669"/>
    <w:rsid w:val="00866A9F"/>
    <w:rsid w:val="00866E95"/>
    <w:rsid w:val="00870282"/>
    <w:rsid w:val="00870AA7"/>
    <w:rsid w:val="00872EE0"/>
    <w:rsid w:val="00873055"/>
    <w:rsid w:val="008744CD"/>
    <w:rsid w:val="00880F01"/>
    <w:rsid w:val="00883A18"/>
    <w:rsid w:val="00884414"/>
    <w:rsid w:val="00885D27"/>
    <w:rsid w:val="00885EF3"/>
    <w:rsid w:val="00886970"/>
    <w:rsid w:val="008924D3"/>
    <w:rsid w:val="0089363A"/>
    <w:rsid w:val="00894A7A"/>
    <w:rsid w:val="00895AE1"/>
    <w:rsid w:val="008A13FB"/>
    <w:rsid w:val="008A14A8"/>
    <w:rsid w:val="008A1C08"/>
    <w:rsid w:val="008A1ED8"/>
    <w:rsid w:val="008A230D"/>
    <w:rsid w:val="008A6DD7"/>
    <w:rsid w:val="008B1AE5"/>
    <w:rsid w:val="008B2E7A"/>
    <w:rsid w:val="008B6AAE"/>
    <w:rsid w:val="008B6F6C"/>
    <w:rsid w:val="008B7B5D"/>
    <w:rsid w:val="008B7FF3"/>
    <w:rsid w:val="008C0C8B"/>
    <w:rsid w:val="008C28BB"/>
    <w:rsid w:val="008C45FE"/>
    <w:rsid w:val="008C55FE"/>
    <w:rsid w:val="008C5784"/>
    <w:rsid w:val="008C6572"/>
    <w:rsid w:val="008C76A2"/>
    <w:rsid w:val="008C7842"/>
    <w:rsid w:val="008C7FF3"/>
    <w:rsid w:val="008D30AF"/>
    <w:rsid w:val="008D65DE"/>
    <w:rsid w:val="008D7665"/>
    <w:rsid w:val="008D7E65"/>
    <w:rsid w:val="008E074C"/>
    <w:rsid w:val="008E2083"/>
    <w:rsid w:val="008E5273"/>
    <w:rsid w:val="008E5BCB"/>
    <w:rsid w:val="008E7A8B"/>
    <w:rsid w:val="008F2783"/>
    <w:rsid w:val="008F5811"/>
    <w:rsid w:val="008F72A6"/>
    <w:rsid w:val="008F77DD"/>
    <w:rsid w:val="009012D2"/>
    <w:rsid w:val="00901FBA"/>
    <w:rsid w:val="009069F1"/>
    <w:rsid w:val="00907E40"/>
    <w:rsid w:val="009113E0"/>
    <w:rsid w:val="00914113"/>
    <w:rsid w:val="009143CA"/>
    <w:rsid w:val="00920C2C"/>
    <w:rsid w:val="00922D19"/>
    <w:rsid w:val="00925275"/>
    <w:rsid w:val="00925EC4"/>
    <w:rsid w:val="0093437F"/>
    <w:rsid w:val="009348F4"/>
    <w:rsid w:val="00935829"/>
    <w:rsid w:val="00937CE3"/>
    <w:rsid w:val="00941402"/>
    <w:rsid w:val="00941C51"/>
    <w:rsid w:val="00941EC5"/>
    <w:rsid w:val="00945A59"/>
    <w:rsid w:val="00947941"/>
    <w:rsid w:val="00947F05"/>
    <w:rsid w:val="0095017B"/>
    <w:rsid w:val="00952E73"/>
    <w:rsid w:val="00953AA6"/>
    <w:rsid w:val="00957086"/>
    <w:rsid w:val="0096132E"/>
    <w:rsid w:val="00961704"/>
    <w:rsid w:val="009619BA"/>
    <w:rsid w:val="0096494B"/>
    <w:rsid w:val="00964AFB"/>
    <w:rsid w:val="009655A6"/>
    <w:rsid w:val="009678E8"/>
    <w:rsid w:val="00972CC0"/>
    <w:rsid w:val="00974274"/>
    <w:rsid w:val="00975A3D"/>
    <w:rsid w:val="00976042"/>
    <w:rsid w:val="00976140"/>
    <w:rsid w:val="009774FC"/>
    <w:rsid w:val="00980390"/>
    <w:rsid w:val="0098039A"/>
    <w:rsid w:val="00980519"/>
    <w:rsid w:val="0098397A"/>
    <w:rsid w:val="00984364"/>
    <w:rsid w:val="00985913"/>
    <w:rsid w:val="00987538"/>
    <w:rsid w:val="00987ABD"/>
    <w:rsid w:val="009917A0"/>
    <w:rsid w:val="00994B76"/>
    <w:rsid w:val="0099553F"/>
    <w:rsid w:val="00996595"/>
    <w:rsid w:val="009A1528"/>
    <w:rsid w:val="009A7395"/>
    <w:rsid w:val="009B1BD7"/>
    <w:rsid w:val="009B2AAB"/>
    <w:rsid w:val="009B3417"/>
    <w:rsid w:val="009B4B81"/>
    <w:rsid w:val="009B6F66"/>
    <w:rsid w:val="009C2571"/>
    <w:rsid w:val="009C2EDF"/>
    <w:rsid w:val="009C3B2A"/>
    <w:rsid w:val="009C481D"/>
    <w:rsid w:val="009C6941"/>
    <w:rsid w:val="009C7798"/>
    <w:rsid w:val="009D086F"/>
    <w:rsid w:val="009D2AFE"/>
    <w:rsid w:val="009D70C7"/>
    <w:rsid w:val="009E5308"/>
    <w:rsid w:val="009E5C9E"/>
    <w:rsid w:val="009E7A67"/>
    <w:rsid w:val="009F2F45"/>
    <w:rsid w:val="009F427B"/>
    <w:rsid w:val="009F4FB0"/>
    <w:rsid w:val="009F5B14"/>
    <w:rsid w:val="00A00DD5"/>
    <w:rsid w:val="00A0263B"/>
    <w:rsid w:val="00A02766"/>
    <w:rsid w:val="00A03068"/>
    <w:rsid w:val="00A0443D"/>
    <w:rsid w:val="00A07E74"/>
    <w:rsid w:val="00A10ABE"/>
    <w:rsid w:val="00A112FE"/>
    <w:rsid w:val="00A12FD0"/>
    <w:rsid w:val="00A136A6"/>
    <w:rsid w:val="00A1548F"/>
    <w:rsid w:val="00A1671A"/>
    <w:rsid w:val="00A17EBA"/>
    <w:rsid w:val="00A206B2"/>
    <w:rsid w:val="00A243F9"/>
    <w:rsid w:val="00A2541C"/>
    <w:rsid w:val="00A313F6"/>
    <w:rsid w:val="00A343D8"/>
    <w:rsid w:val="00A35C1E"/>
    <w:rsid w:val="00A35C4D"/>
    <w:rsid w:val="00A369EB"/>
    <w:rsid w:val="00A41A11"/>
    <w:rsid w:val="00A41B3D"/>
    <w:rsid w:val="00A453FD"/>
    <w:rsid w:val="00A45E7D"/>
    <w:rsid w:val="00A46095"/>
    <w:rsid w:val="00A57153"/>
    <w:rsid w:val="00A60B2A"/>
    <w:rsid w:val="00A610CA"/>
    <w:rsid w:val="00A626FF"/>
    <w:rsid w:val="00A63C5A"/>
    <w:rsid w:val="00A654F1"/>
    <w:rsid w:val="00A66834"/>
    <w:rsid w:val="00A6724D"/>
    <w:rsid w:val="00A67E36"/>
    <w:rsid w:val="00A703E8"/>
    <w:rsid w:val="00A70B04"/>
    <w:rsid w:val="00A75BD8"/>
    <w:rsid w:val="00A75F60"/>
    <w:rsid w:val="00A771E0"/>
    <w:rsid w:val="00A77908"/>
    <w:rsid w:val="00A810FF"/>
    <w:rsid w:val="00A90915"/>
    <w:rsid w:val="00A919A3"/>
    <w:rsid w:val="00A933EE"/>
    <w:rsid w:val="00A93534"/>
    <w:rsid w:val="00A9460A"/>
    <w:rsid w:val="00A953E0"/>
    <w:rsid w:val="00A9627D"/>
    <w:rsid w:val="00AA0112"/>
    <w:rsid w:val="00AA0812"/>
    <w:rsid w:val="00AA082A"/>
    <w:rsid w:val="00AA2764"/>
    <w:rsid w:val="00AB2321"/>
    <w:rsid w:val="00AB3C8C"/>
    <w:rsid w:val="00AB488C"/>
    <w:rsid w:val="00AB6EE0"/>
    <w:rsid w:val="00AC1959"/>
    <w:rsid w:val="00AC2105"/>
    <w:rsid w:val="00AC27A7"/>
    <w:rsid w:val="00AC282B"/>
    <w:rsid w:val="00AC366B"/>
    <w:rsid w:val="00AC44A8"/>
    <w:rsid w:val="00AC4EA7"/>
    <w:rsid w:val="00AC6965"/>
    <w:rsid w:val="00AD42C5"/>
    <w:rsid w:val="00AD474D"/>
    <w:rsid w:val="00AD5BBF"/>
    <w:rsid w:val="00AD6E7E"/>
    <w:rsid w:val="00AE0B15"/>
    <w:rsid w:val="00AE1233"/>
    <w:rsid w:val="00AE3351"/>
    <w:rsid w:val="00AE3C25"/>
    <w:rsid w:val="00AE4991"/>
    <w:rsid w:val="00AE5081"/>
    <w:rsid w:val="00AE661E"/>
    <w:rsid w:val="00AE7961"/>
    <w:rsid w:val="00AF3591"/>
    <w:rsid w:val="00AF536C"/>
    <w:rsid w:val="00AF63BB"/>
    <w:rsid w:val="00AF6FD1"/>
    <w:rsid w:val="00B021B1"/>
    <w:rsid w:val="00B0249B"/>
    <w:rsid w:val="00B03EAE"/>
    <w:rsid w:val="00B05B82"/>
    <w:rsid w:val="00B106C6"/>
    <w:rsid w:val="00B16ACF"/>
    <w:rsid w:val="00B26B26"/>
    <w:rsid w:val="00B31A97"/>
    <w:rsid w:val="00B31DFF"/>
    <w:rsid w:val="00B325B6"/>
    <w:rsid w:val="00B33C7F"/>
    <w:rsid w:val="00B34189"/>
    <w:rsid w:val="00B34F1C"/>
    <w:rsid w:val="00B3615D"/>
    <w:rsid w:val="00B410FC"/>
    <w:rsid w:val="00B47E7B"/>
    <w:rsid w:val="00B5135E"/>
    <w:rsid w:val="00B52444"/>
    <w:rsid w:val="00B5405D"/>
    <w:rsid w:val="00B555FD"/>
    <w:rsid w:val="00B55DD9"/>
    <w:rsid w:val="00B60450"/>
    <w:rsid w:val="00B60505"/>
    <w:rsid w:val="00B62908"/>
    <w:rsid w:val="00B62E7D"/>
    <w:rsid w:val="00B63334"/>
    <w:rsid w:val="00B721A6"/>
    <w:rsid w:val="00B74192"/>
    <w:rsid w:val="00B74BD8"/>
    <w:rsid w:val="00B83C85"/>
    <w:rsid w:val="00B84932"/>
    <w:rsid w:val="00B8579A"/>
    <w:rsid w:val="00B8740A"/>
    <w:rsid w:val="00B87F58"/>
    <w:rsid w:val="00B90EBD"/>
    <w:rsid w:val="00B9264F"/>
    <w:rsid w:val="00B9268D"/>
    <w:rsid w:val="00B92EC6"/>
    <w:rsid w:val="00B93671"/>
    <w:rsid w:val="00B93824"/>
    <w:rsid w:val="00B941F5"/>
    <w:rsid w:val="00B95256"/>
    <w:rsid w:val="00B954C0"/>
    <w:rsid w:val="00B96A11"/>
    <w:rsid w:val="00B971B5"/>
    <w:rsid w:val="00BA11A6"/>
    <w:rsid w:val="00BA126B"/>
    <w:rsid w:val="00BA15BA"/>
    <w:rsid w:val="00BA2855"/>
    <w:rsid w:val="00BA2B25"/>
    <w:rsid w:val="00BA2B82"/>
    <w:rsid w:val="00BA2BD4"/>
    <w:rsid w:val="00BA3643"/>
    <w:rsid w:val="00BA3D16"/>
    <w:rsid w:val="00BA747E"/>
    <w:rsid w:val="00BB1C85"/>
    <w:rsid w:val="00BB2D14"/>
    <w:rsid w:val="00BB2FA4"/>
    <w:rsid w:val="00BB44D0"/>
    <w:rsid w:val="00BC0EF9"/>
    <w:rsid w:val="00BC4D9C"/>
    <w:rsid w:val="00BC52CA"/>
    <w:rsid w:val="00BC534E"/>
    <w:rsid w:val="00BD200A"/>
    <w:rsid w:val="00BD41F2"/>
    <w:rsid w:val="00BD4D04"/>
    <w:rsid w:val="00BD50C0"/>
    <w:rsid w:val="00BD6194"/>
    <w:rsid w:val="00BE41C5"/>
    <w:rsid w:val="00BE47D9"/>
    <w:rsid w:val="00BE7EB5"/>
    <w:rsid w:val="00BF0EFA"/>
    <w:rsid w:val="00BF1862"/>
    <w:rsid w:val="00BF1D69"/>
    <w:rsid w:val="00BF1DD8"/>
    <w:rsid w:val="00BF27E7"/>
    <w:rsid w:val="00BF28BB"/>
    <w:rsid w:val="00BF2CD3"/>
    <w:rsid w:val="00BF496B"/>
    <w:rsid w:val="00BF6E53"/>
    <w:rsid w:val="00C006FA"/>
    <w:rsid w:val="00C0442D"/>
    <w:rsid w:val="00C04ACD"/>
    <w:rsid w:val="00C05CD7"/>
    <w:rsid w:val="00C061B4"/>
    <w:rsid w:val="00C06367"/>
    <w:rsid w:val="00C100BD"/>
    <w:rsid w:val="00C102DB"/>
    <w:rsid w:val="00C11ADB"/>
    <w:rsid w:val="00C121ED"/>
    <w:rsid w:val="00C12CAB"/>
    <w:rsid w:val="00C20D89"/>
    <w:rsid w:val="00C21669"/>
    <w:rsid w:val="00C23210"/>
    <w:rsid w:val="00C24B35"/>
    <w:rsid w:val="00C25DEF"/>
    <w:rsid w:val="00C306FB"/>
    <w:rsid w:val="00C32FD3"/>
    <w:rsid w:val="00C42109"/>
    <w:rsid w:val="00C42F4B"/>
    <w:rsid w:val="00C43B4B"/>
    <w:rsid w:val="00C45982"/>
    <w:rsid w:val="00C45E75"/>
    <w:rsid w:val="00C502B6"/>
    <w:rsid w:val="00C542D0"/>
    <w:rsid w:val="00C57A40"/>
    <w:rsid w:val="00C57EA1"/>
    <w:rsid w:val="00C600A7"/>
    <w:rsid w:val="00C624A1"/>
    <w:rsid w:val="00C62B6C"/>
    <w:rsid w:val="00C63F55"/>
    <w:rsid w:val="00C71C2F"/>
    <w:rsid w:val="00C72664"/>
    <w:rsid w:val="00C74371"/>
    <w:rsid w:val="00C7601F"/>
    <w:rsid w:val="00C808CF"/>
    <w:rsid w:val="00C82F7D"/>
    <w:rsid w:val="00C83A64"/>
    <w:rsid w:val="00C84FA5"/>
    <w:rsid w:val="00C870DA"/>
    <w:rsid w:val="00C90EEA"/>
    <w:rsid w:val="00C91A95"/>
    <w:rsid w:val="00C92BE1"/>
    <w:rsid w:val="00C95DD3"/>
    <w:rsid w:val="00C96ED4"/>
    <w:rsid w:val="00CA2A06"/>
    <w:rsid w:val="00CA51D3"/>
    <w:rsid w:val="00CA6155"/>
    <w:rsid w:val="00CB15CC"/>
    <w:rsid w:val="00CB178F"/>
    <w:rsid w:val="00CB1F64"/>
    <w:rsid w:val="00CB32FD"/>
    <w:rsid w:val="00CB36DB"/>
    <w:rsid w:val="00CB7A5C"/>
    <w:rsid w:val="00CC0632"/>
    <w:rsid w:val="00CC1B69"/>
    <w:rsid w:val="00CC20C3"/>
    <w:rsid w:val="00CD3409"/>
    <w:rsid w:val="00CD3DC8"/>
    <w:rsid w:val="00CD5A0B"/>
    <w:rsid w:val="00CE048B"/>
    <w:rsid w:val="00CE10E1"/>
    <w:rsid w:val="00CE2C2E"/>
    <w:rsid w:val="00CE5071"/>
    <w:rsid w:val="00CE54F0"/>
    <w:rsid w:val="00CE5C1B"/>
    <w:rsid w:val="00CE7C1D"/>
    <w:rsid w:val="00CF14FC"/>
    <w:rsid w:val="00CF2B3F"/>
    <w:rsid w:val="00CF2C0C"/>
    <w:rsid w:val="00CF3420"/>
    <w:rsid w:val="00CF5545"/>
    <w:rsid w:val="00CF785A"/>
    <w:rsid w:val="00D00577"/>
    <w:rsid w:val="00D01542"/>
    <w:rsid w:val="00D01985"/>
    <w:rsid w:val="00D0500E"/>
    <w:rsid w:val="00D1143D"/>
    <w:rsid w:val="00D12617"/>
    <w:rsid w:val="00D14C57"/>
    <w:rsid w:val="00D15BEF"/>
    <w:rsid w:val="00D179F6"/>
    <w:rsid w:val="00D17CD2"/>
    <w:rsid w:val="00D17D11"/>
    <w:rsid w:val="00D20635"/>
    <w:rsid w:val="00D241EC"/>
    <w:rsid w:val="00D26B51"/>
    <w:rsid w:val="00D324B0"/>
    <w:rsid w:val="00D33AEB"/>
    <w:rsid w:val="00D34287"/>
    <w:rsid w:val="00D348CF"/>
    <w:rsid w:val="00D34CC7"/>
    <w:rsid w:val="00D35280"/>
    <w:rsid w:val="00D369BB"/>
    <w:rsid w:val="00D40F56"/>
    <w:rsid w:val="00D41D45"/>
    <w:rsid w:val="00D447E5"/>
    <w:rsid w:val="00D44813"/>
    <w:rsid w:val="00D47734"/>
    <w:rsid w:val="00D5079F"/>
    <w:rsid w:val="00D52AE8"/>
    <w:rsid w:val="00D5536B"/>
    <w:rsid w:val="00D55E97"/>
    <w:rsid w:val="00D57C78"/>
    <w:rsid w:val="00D60B2E"/>
    <w:rsid w:val="00D6106B"/>
    <w:rsid w:val="00D63BE6"/>
    <w:rsid w:val="00D66952"/>
    <w:rsid w:val="00D66D8D"/>
    <w:rsid w:val="00D719E1"/>
    <w:rsid w:val="00D7247D"/>
    <w:rsid w:val="00D746C8"/>
    <w:rsid w:val="00D753F3"/>
    <w:rsid w:val="00D76F39"/>
    <w:rsid w:val="00D77DB7"/>
    <w:rsid w:val="00D81362"/>
    <w:rsid w:val="00D823F0"/>
    <w:rsid w:val="00D844AE"/>
    <w:rsid w:val="00D85259"/>
    <w:rsid w:val="00D8661F"/>
    <w:rsid w:val="00D8731C"/>
    <w:rsid w:val="00D8798A"/>
    <w:rsid w:val="00D87D4D"/>
    <w:rsid w:val="00D9148C"/>
    <w:rsid w:val="00D92725"/>
    <w:rsid w:val="00D96D86"/>
    <w:rsid w:val="00DA276E"/>
    <w:rsid w:val="00DA3109"/>
    <w:rsid w:val="00DA3537"/>
    <w:rsid w:val="00DA44E2"/>
    <w:rsid w:val="00DA4969"/>
    <w:rsid w:val="00DA4ECC"/>
    <w:rsid w:val="00DA6A50"/>
    <w:rsid w:val="00DA7991"/>
    <w:rsid w:val="00DB1A64"/>
    <w:rsid w:val="00DB30A1"/>
    <w:rsid w:val="00DB50F8"/>
    <w:rsid w:val="00DB592E"/>
    <w:rsid w:val="00DB6377"/>
    <w:rsid w:val="00DB7649"/>
    <w:rsid w:val="00DC0FEE"/>
    <w:rsid w:val="00DC186C"/>
    <w:rsid w:val="00DC2491"/>
    <w:rsid w:val="00DC2B0E"/>
    <w:rsid w:val="00DC4BE9"/>
    <w:rsid w:val="00DC4FDE"/>
    <w:rsid w:val="00DC6DC7"/>
    <w:rsid w:val="00DD09AD"/>
    <w:rsid w:val="00DD0E6C"/>
    <w:rsid w:val="00DD1897"/>
    <w:rsid w:val="00DD240C"/>
    <w:rsid w:val="00DD3EAE"/>
    <w:rsid w:val="00DD444D"/>
    <w:rsid w:val="00DD4D53"/>
    <w:rsid w:val="00DD5951"/>
    <w:rsid w:val="00DE3EC7"/>
    <w:rsid w:val="00DE5228"/>
    <w:rsid w:val="00DF0B6B"/>
    <w:rsid w:val="00DF29C7"/>
    <w:rsid w:val="00DF34B6"/>
    <w:rsid w:val="00DF36E4"/>
    <w:rsid w:val="00DF44DC"/>
    <w:rsid w:val="00DF4A89"/>
    <w:rsid w:val="00DF5353"/>
    <w:rsid w:val="00DF56D2"/>
    <w:rsid w:val="00DF5C8C"/>
    <w:rsid w:val="00E03406"/>
    <w:rsid w:val="00E07193"/>
    <w:rsid w:val="00E10FD4"/>
    <w:rsid w:val="00E11005"/>
    <w:rsid w:val="00E114CF"/>
    <w:rsid w:val="00E12179"/>
    <w:rsid w:val="00E14CE7"/>
    <w:rsid w:val="00E22376"/>
    <w:rsid w:val="00E233FA"/>
    <w:rsid w:val="00E23C00"/>
    <w:rsid w:val="00E23F9E"/>
    <w:rsid w:val="00E30465"/>
    <w:rsid w:val="00E30798"/>
    <w:rsid w:val="00E31CB6"/>
    <w:rsid w:val="00E34308"/>
    <w:rsid w:val="00E34C8A"/>
    <w:rsid w:val="00E36534"/>
    <w:rsid w:val="00E37ED1"/>
    <w:rsid w:val="00E4102E"/>
    <w:rsid w:val="00E45ECB"/>
    <w:rsid w:val="00E47E44"/>
    <w:rsid w:val="00E5099C"/>
    <w:rsid w:val="00E51F24"/>
    <w:rsid w:val="00E52C7D"/>
    <w:rsid w:val="00E54A85"/>
    <w:rsid w:val="00E57A14"/>
    <w:rsid w:val="00E57C73"/>
    <w:rsid w:val="00E6449C"/>
    <w:rsid w:val="00E728DF"/>
    <w:rsid w:val="00E750B9"/>
    <w:rsid w:val="00E812BF"/>
    <w:rsid w:val="00E82F73"/>
    <w:rsid w:val="00E85CBC"/>
    <w:rsid w:val="00E85D39"/>
    <w:rsid w:val="00E85FA6"/>
    <w:rsid w:val="00E86608"/>
    <w:rsid w:val="00E86E30"/>
    <w:rsid w:val="00E87445"/>
    <w:rsid w:val="00E9063B"/>
    <w:rsid w:val="00E90DAD"/>
    <w:rsid w:val="00E92261"/>
    <w:rsid w:val="00E93474"/>
    <w:rsid w:val="00E94990"/>
    <w:rsid w:val="00E9716D"/>
    <w:rsid w:val="00EA09F7"/>
    <w:rsid w:val="00EA101C"/>
    <w:rsid w:val="00EA12DE"/>
    <w:rsid w:val="00EA17A2"/>
    <w:rsid w:val="00EA2447"/>
    <w:rsid w:val="00EA472C"/>
    <w:rsid w:val="00EB0EBE"/>
    <w:rsid w:val="00EB1433"/>
    <w:rsid w:val="00EB3FB6"/>
    <w:rsid w:val="00EB6014"/>
    <w:rsid w:val="00EB74D8"/>
    <w:rsid w:val="00EC0428"/>
    <w:rsid w:val="00EC25D6"/>
    <w:rsid w:val="00EC2E3F"/>
    <w:rsid w:val="00EC3638"/>
    <w:rsid w:val="00EC379C"/>
    <w:rsid w:val="00EC5204"/>
    <w:rsid w:val="00ED0B43"/>
    <w:rsid w:val="00ED0CBE"/>
    <w:rsid w:val="00ED2F2B"/>
    <w:rsid w:val="00ED5D77"/>
    <w:rsid w:val="00ED685C"/>
    <w:rsid w:val="00EE0008"/>
    <w:rsid w:val="00EE024F"/>
    <w:rsid w:val="00EE026C"/>
    <w:rsid w:val="00EE2439"/>
    <w:rsid w:val="00EE31BC"/>
    <w:rsid w:val="00EE38F8"/>
    <w:rsid w:val="00EE5108"/>
    <w:rsid w:val="00EE69FE"/>
    <w:rsid w:val="00EE74A0"/>
    <w:rsid w:val="00EE7E7A"/>
    <w:rsid w:val="00EF1BA7"/>
    <w:rsid w:val="00EF2216"/>
    <w:rsid w:val="00EF32AE"/>
    <w:rsid w:val="00EF5573"/>
    <w:rsid w:val="00EF635C"/>
    <w:rsid w:val="00F00537"/>
    <w:rsid w:val="00F0246F"/>
    <w:rsid w:val="00F03B8C"/>
    <w:rsid w:val="00F07B5A"/>
    <w:rsid w:val="00F10AC3"/>
    <w:rsid w:val="00F11AA7"/>
    <w:rsid w:val="00F11F35"/>
    <w:rsid w:val="00F136FA"/>
    <w:rsid w:val="00F142AB"/>
    <w:rsid w:val="00F15E28"/>
    <w:rsid w:val="00F2066D"/>
    <w:rsid w:val="00F20961"/>
    <w:rsid w:val="00F21966"/>
    <w:rsid w:val="00F2218B"/>
    <w:rsid w:val="00F26EBB"/>
    <w:rsid w:val="00F30ED6"/>
    <w:rsid w:val="00F3446E"/>
    <w:rsid w:val="00F42EC8"/>
    <w:rsid w:val="00F4508B"/>
    <w:rsid w:val="00F50458"/>
    <w:rsid w:val="00F51A6C"/>
    <w:rsid w:val="00F52381"/>
    <w:rsid w:val="00F52D3B"/>
    <w:rsid w:val="00F57CEF"/>
    <w:rsid w:val="00F65000"/>
    <w:rsid w:val="00F65B19"/>
    <w:rsid w:val="00F65D30"/>
    <w:rsid w:val="00F704AB"/>
    <w:rsid w:val="00F70D9C"/>
    <w:rsid w:val="00F72F28"/>
    <w:rsid w:val="00F74A1F"/>
    <w:rsid w:val="00F75CD4"/>
    <w:rsid w:val="00F76337"/>
    <w:rsid w:val="00F83831"/>
    <w:rsid w:val="00F84079"/>
    <w:rsid w:val="00F876B1"/>
    <w:rsid w:val="00F907C3"/>
    <w:rsid w:val="00F91A6F"/>
    <w:rsid w:val="00F92ABB"/>
    <w:rsid w:val="00F94BFE"/>
    <w:rsid w:val="00FA067C"/>
    <w:rsid w:val="00FA0D5A"/>
    <w:rsid w:val="00FA19BF"/>
    <w:rsid w:val="00FA284C"/>
    <w:rsid w:val="00FA374F"/>
    <w:rsid w:val="00FA4069"/>
    <w:rsid w:val="00FA455F"/>
    <w:rsid w:val="00FA6926"/>
    <w:rsid w:val="00FA73E1"/>
    <w:rsid w:val="00FA7A6B"/>
    <w:rsid w:val="00FB29B1"/>
    <w:rsid w:val="00FB4576"/>
    <w:rsid w:val="00FB520B"/>
    <w:rsid w:val="00FB7815"/>
    <w:rsid w:val="00FC08B6"/>
    <w:rsid w:val="00FC24B7"/>
    <w:rsid w:val="00FC2C47"/>
    <w:rsid w:val="00FC3C2C"/>
    <w:rsid w:val="00FC42AD"/>
    <w:rsid w:val="00FC5DDF"/>
    <w:rsid w:val="00FD040B"/>
    <w:rsid w:val="00FD0D9C"/>
    <w:rsid w:val="00FD1A9C"/>
    <w:rsid w:val="00FD2F1B"/>
    <w:rsid w:val="00FD3272"/>
    <w:rsid w:val="00FD368D"/>
    <w:rsid w:val="00FD3DE6"/>
    <w:rsid w:val="00FD7AB0"/>
    <w:rsid w:val="00FE03D3"/>
    <w:rsid w:val="00FE2346"/>
    <w:rsid w:val="00FE24B1"/>
    <w:rsid w:val="00FE2CBC"/>
    <w:rsid w:val="00FE3ED4"/>
    <w:rsid w:val="00FF337E"/>
    <w:rsid w:val="00FF5086"/>
    <w:rsid w:val="00FF583F"/>
    <w:rsid w:val="00FF6713"/>
    <w:rsid w:val="00FF783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0939C"/>
  <w15:docId w15:val="{8E13D069-9FE5-45A2-8610-3AE25A5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5E"/>
    <w:pPr>
      <w:jc w:val="both"/>
    </w:pPr>
    <w:rPr>
      <w:rFonts w:ascii="Book Antiqua" w:eastAsia="Times New Roman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EncabezadoCar">
    <w:name w:val="Encabezado Car"/>
    <w:link w:val="Encabezado"/>
    <w:uiPriority w:val="99"/>
    <w:semiHidden/>
    <w:rsid w:val="00EE74A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PiedepginaCar">
    <w:name w:val="Pie de página Car"/>
    <w:link w:val="Piedepgina"/>
    <w:uiPriority w:val="99"/>
    <w:rsid w:val="00EE74A0"/>
    <w:rPr>
      <w:lang w:val="es-CO"/>
    </w:rPr>
  </w:style>
  <w:style w:type="paragraph" w:styleId="Sinespaciado">
    <w:name w:val="No Spacing"/>
    <w:uiPriority w:val="1"/>
    <w:qFormat/>
    <w:rsid w:val="00EE74A0"/>
    <w:rPr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2E3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7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0C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6E1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styleId="nfasis">
    <w:name w:val="Emphasis"/>
    <w:uiPriority w:val="20"/>
    <w:qFormat/>
    <w:rsid w:val="000C6E1B"/>
    <w:rPr>
      <w:i/>
      <w:iCs/>
    </w:rPr>
  </w:style>
  <w:style w:type="paragraph" w:styleId="Textoindependiente">
    <w:name w:val="Body Text"/>
    <w:basedOn w:val="Normal"/>
    <w:link w:val="TextoindependienteCar"/>
    <w:rsid w:val="00EC2E3F"/>
    <w:pPr>
      <w:widowControl w:val="0"/>
    </w:pPr>
    <w:rPr>
      <w:rFonts w:ascii="Lucida Console" w:hAnsi="Lucida Console"/>
      <w:b/>
    </w:rPr>
  </w:style>
  <w:style w:type="character" w:customStyle="1" w:styleId="TextoindependienteCar">
    <w:name w:val="Texto independiente Car"/>
    <w:link w:val="Textoindependiente"/>
    <w:rsid w:val="00EC2E3F"/>
    <w:rPr>
      <w:rFonts w:ascii="Lucida Console" w:eastAsia="Times New Roman" w:hAnsi="Lucida Console"/>
      <w:b/>
      <w:sz w:val="24"/>
    </w:rPr>
  </w:style>
  <w:style w:type="character" w:styleId="Nmerodepgina">
    <w:name w:val="page number"/>
    <w:basedOn w:val="Fuentedeprrafopredeter"/>
    <w:rsid w:val="00987538"/>
  </w:style>
  <w:style w:type="paragraph" w:styleId="Prrafodelista">
    <w:name w:val="List Paragraph"/>
    <w:basedOn w:val="Normal"/>
    <w:uiPriority w:val="34"/>
    <w:qFormat/>
    <w:rsid w:val="00BD5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0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ntillaok-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pantillaok-carta.dot</Template>
  <TotalTime>48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http://www.itp.edu.co/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mailto:itputumayo@itp.edu.co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ITP-05</cp:lastModifiedBy>
  <cp:revision>7</cp:revision>
  <cp:lastPrinted>2021-07-12T23:21:00Z</cp:lastPrinted>
  <dcterms:created xsi:type="dcterms:W3CDTF">2019-07-11T14:29:00Z</dcterms:created>
  <dcterms:modified xsi:type="dcterms:W3CDTF">2021-07-21T19:11:00Z</dcterms:modified>
</cp:coreProperties>
</file>