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94"/>
        <w:gridCol w:w="2843"/>
      </w:tblGrid>
      <w:tr w:rsidR="00EF635C" w:rsidTr="00EF635C">
        <w:tc>
          <w:tcPr>
            <w:tcW w:w="4488" w:type="dxa"/>
          </w:tcPr>
          <w:p w:rsidR="00EF635C" w:rsidRPr="00EF635C" w:rsidRDefault="00EF635C" w:rsidP="00EF635C">
            <w:pPr>
              <w:jc w:val="center"/>
              <w:rPr>
                <w:rFonts w:asciiTheme="minorHAnsi" w:hAnsiTheme="minorHAnsi" w:cs="Lucida Sans Unicode"/>
                <w:b/>
                <w:color w:val="000000"/>
                <w:sz w:val="36"/>
              </w:rPr>
            </w:pPr>
            <w:r w:rsidRPr="00EF635C">
              <w:rPr>
                <w:rFonts w:asciiTheme="minorHAnsi" w:hAnsiTheme="minorHAnsi" w:cs="Lucida Sans Unicode"/>
                <w:b/>
                <w:color w:val="000000"/>
                <w:sz w:val="36"/>
              </w:rPr>
              <w:t>FORMATO DE INSCRIPCIÓN</w:t>
            </w:r>
          </w:p>
          <w:p w:rsidR="00EF635C" w:rsidRPr="00EF635C" w:rsidRDefault="00EF635C" w:rsidP="00EF635C">
            <w:pPr>
              <w:jc w:val="center"/>
              <w:rPr>
                <w:rFonts w:asciiTheme="minorHAnsi" w:hAnsiTheme="minorHAnsi" w:cs="Lucida Sans Unicode"/>
                <w:b/>
                <w:color w:val="000000"/>
                <w:sz w:val="20"/>
              </w:rPr>
            </w:pPr>
          </w:p>
          <w:p w:rsidR="00EF635C" w:rsidRPr="00EF635C" w:rsidRDefault="00EF635C" w:rsidP="00EF635C">
            <w:pPr>
              <w:pStyle w:val="Textoindependiente"/>
              <w:jc w:val="center"/>
              <w:rPr>
                <w:rFonts w:asciiTheme="minorHAnsi" w:hAnsiTheme="minorHAnsi" w:cs="Lucida Sans Unicode"/>
                <w:b w:val="0"/>
                <w:i/>
                <w:color w:val="000000"/>
                <w:sz w:val="20"/>
              </w:rPr>
            </w:pPr>
            <w:r w:rsidRPr="00EF635C">
              <w:rPr>
                <w:rFonts w:asciiTheme="minorHAnsi" w:hAnsiTheme="minorHAnsi" w:cs="Lucida Sans Unicode"/>
                <w:b w:val="0"/>
                <w:i/>
                <w:color w:val="000000"/>
                <w:sz w:val="20"/>
              </w:rPr>
              <w:t>ELECCIÓN DEL REPRESENTANTE DE LOS DOCENTES</w:t>
            </w:r>
          </w:p>
          <w:p w:rsidR="00EF635C" w:rsidRPr="00EF635C" w:rsidRDefault="00EF635C" w:rsidP="00EF635C">
            <w:pPr>
              <w:pStyle w:val="Textoindependiente"/>
              <w:jc w:val="center"/>
              <w:rPr>
                <w:rFonts w:asciiTheme="minorHAnsi" w:hAnsiTheme="minorHAnsi" w:cs="Arial"/>
                <w:b w:val="0"/>
                <w:i/>
                <w:sz w:val="20"/>
              </w:rPr>
            </w:pPr>
            <w:r w:rsidRPr="00EF635C">
              <w:rPr>
                <w:rFonts w:asciiTheme="minorHAnsi" w:hAnsiTheme="minorHAnsi" w:cs="Arial"/>
                <w:b w:val="0"/>
                <w:i/>
                <w:sz w:val="20"/>
              </w:rPr>
              <w:t xml:space="preserve">ANTE EL CONSEJO </w:t>
            </w:r>
            <w:r w:rsidR="00FD040B">
              <w:rPr>
                <w:rFonts w:asciiTheme="minorHAnsi" w:hAnsiTheme="minorHAnsi" w:cs="Arial"/>
                <w:b w:val="0"/>
                <w:i/>
                <w:sz w:val="20"/>
              </w:rPr>
              <w:t xml:space="preserve">DIRECTIVO </w:t>
            </w:r>
            <w:r w:rsidRPr="00EF635C">
              <w:rPr>
                <w:rFonts w:asciiTheme="minorHAnsi" w:hAnsiTheme="minorHAnsi" w:cs="Arial"/>
                <w:b w:val="0"/>
                <w:i/>
                <w:sz w:val="20"/>
              </w:rPr>
              <w:t>DEL</w:t>
            </w:r>
          </w:p>
          <w:p w:rsidR="00EF635C" w:rsidRPr="00EF635C" w:rsidRDefault="00EF635C" w:rsidP="00EF635C">
            <w:pPr>
              <w:pStyle w:val="Textoindependiente"/>
              <w:jc w:val="center"/>
              <w:rPr>
                <w:rFonts w:asciiTheme="minorHAnsi" w:hAnsiTheme="minorHAnsi" w:cs="Arial"/>
                <w:b w:val="0"/>
                <w:i/>
                <w:sz w:val="20"/>
              </w:rPr>
            </w:pPr>
            <w:r w:rsidRPr="00EF635C">
              <w:rPr>
                <w:rFonts w:asciiTheme="minorHAnsi" w:hAnsiTheme="minorHAnsi" w:cs="Arial"/>
                <w:b w:val="0"/>
                <w:i/>
                <w:sz w:val="20"/>
              </w:rPr>
              <w:t>INSTITUTO TECNOLÓGICO DEL PUTUMAYO</w:t>
            </w:r>
          </w:p>
          <w:p w:rsidR="00EF635C" w:rsidRPr="00EF635C" w:rsidRDefault="00544D15" w:rsidP="00EF635C">
            <w:pPr>
              <w:spacing w:line="360" w:lineRule="auto"/>
              <w:jc w:val="center"/>
              <w:rPr>
                <w:rFonts w:asciiTheme="minorHAnsi" w:hAnsiTheme="minorHAnsi" w:cs="Lucida Sans Unicode"/>
                <w:color w:val="000000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PERIODO 201</w:t>
            </w:r>
            <w:r w:rsidR="00DA6A50">
              <w:rPr>
                <w:rFonts w:asciiTheme="minorHAnsi" w:hAnsiTheme="minorHAnsi" w:cs="Arial"/>
                <w:sz w:val="20"/>
              </w:rPr>
              <w:t>9-2021</w:t>
            </w:r>
          </w:p>
          <w:p w:rsidR="00EF635C" w:rsidRDefault="00EF635C" w:rsidP="00EF635C">
            <w:pPr>
              <w:spacing w:line="360" w:lineRule="auto"/>
              <w:jc w:val="center"/>
              <w:rPr>
                <w:rFonts w:asciiTheme="minorHAnsi" w:hAnsiTheme="minorHAnsi" w:cs="Lucida Sans Unicode"/>
                <w:b/>
                <w:color w:val="000000"/>
                <w:sz w:val="20"/>
              </w:rPr>
            </w:pPr>
            <w:r w:rsidRPr="00EF635C">
              <w:rPr>
                <w:rFonts w:asciiTheme="minorHAnsi" w:hAnsiTheme="minorHAnsi" w:cs="Lucida Sans Unicode"/>
                <w:b/>
                <w:color w:val="000000"/>
                <w:sz w:val="20"/>
              </w:rPr>
              <w:t>LUGAR Y FECHA DE INSCRIPCIÓN:</w:t>
            </w:r>
            <w:r w:rsidRPr="00EF635C">
              <w:rPr>
                <w:rFonts w:asciiTheme="minorHAnsi" w:hAnsiTheme="minorHAnsi" w:cs="Lucida Sans Unicode"/>
                <w:b/>
                <w:color w:val="000000"/>
                <w:sz w:val="20"/>
              </w:rPr>
              <w:softHyphen/>
            </w:r>
            <w:r w:rsidRPr="00EF635C">
              <w:rPr>
                <w:rFonts w:asciiTheme="minorHAnsi" w:hAnsiTheme="minorHAnsi" w:cs="Lucida Sans Unicode"/>
                <w:b/>
                <w:color w:val="000000"/>
                <w:sz w:val="20"/>
              </w:rPr>
              <w:softHyphen/>
            </w:r>
            <w:r w:rsidRPr="00EF635C">
              <w:rPr>
                <w:rFonts w:asciiTheme="minorHAnsi" w:hAnsiTheme="minorHAnsi" w:cs="Lucida Sans Unicode"/>
                <w:b/>
                <w:color w:val="000000"/>
                <w:sz w:val="20"/>
              </w:rPr>
              <w:softHyphen/>
            </w:r>
            <w:r w:rsidRPr="00EF635C">
              <w:rPr>
                <w:rFonts w:asciiTheme="minorHAnsi" w:hAnsiTheme="minorHAnsi" w:cs="Lucida Sans Unicode"/>
                <w:b/>
                <w:color w:val="000000"/>
                <w:sz w:val="20"/>
              </w:rPr>
              <w:softHyphen/>
            </w:r>
            <w:r w:rsidRPr="00EF635C">
              <w:rPr>
                <w:rFonts w:asciiTheme="minorHAnsi" w:hAnsiTheme="minorHAnsi" w:cs="Lucida Sans Unicode"/>
                <w:b/>
                <w:color w:val="000000"/>
                <w:sz w:val="20"/>
              </w:rPr>
              <w:softHyphen/>
            </w:r>
            <w:r w:rsidRPr="00EF635C">
              <w:rPr>
                <w:rFonts w:asciiTheme="minorHAnsi" w:hAnsiTheme="minorHAnsi" w:cs="Lucida Sans Unicode"/>
                <w:b/>
                <w:color w:val="000000"/>
                <w:sz w:val="20"/>
              </w:rPr>
              <w:softHyphen/>
            </w:r>
            <w:r w:rsidRPr="00EF635C">
              <w:rPr>
                <w:rFonts w:asciiTheme="minorHAnsi" w:hAnsiTheme="minorHAnsi" w:cs="Lucida Sans Unicode"/>
                <w:b/>
                <w:color w:val="000000"/>
                <w:sz w:val="20"/>
              </w:rPr>
              <w:softHyphen/>
            </w:r>
            <w:r w:rsidRPr="00EF635C">
              <w:rPr>
                <w:rFonts w:asciiTheme="minorHAnsi" w:hAnsiTheme="minorHAnsi" w:cs="Lucida Sans Unicode"/>
                <w:b/>
                <w:color w:val="000000"/>
                <w:sz w:val="20"/>
              </w:rPr>
              <w:softHyphen/>
            </w:r>
            <w:r w:rsidRPr="00EF635C">
              <w:rPr>
                <w:rFonts w:asciiTheme="minorHAnsi" w:hAnsiTheme="minorHAnsi" w:cs="Lucida Sans Unicode"/>
                <w:b/>
                <w:color w:val="000000"/>
                <w:sz w:val="20"/>
              </w:rPr>
              <w:softHyphen/>
            </w:r>
            <w:r w:rsidRPr="00EF635C">
              <w:rPr>
                <w:rFonts w:asciiTheme="minorHAnsi" w:hAnsiTheme="minorHAnsi" w:cs="Lucida Sans Unicode"/>
                <w:b/>
                <w:color w:val="000000"/>
                <w:sz w:val="20"/>
              </w:rPr>
              <w:softHyphen/>
            </w:r>
            <w:r w:rsidRPr="00EF635C">
              <w:rPr>
                <w:rFonts w:asciiTheme="minorHAnsi" w:hAnsiTheme="minorHAnsi" w:cs="Lucida Sans Unicode"/>
                <w:b/>
                <w:color w:val="000000"/>
                <w:sz w:val="20"/>
              </w:rPr>
              <w:softHyphen/>
            </w:r>
            <w:r w:rsidRPr="00EF635C">
              <w:rPr>
                <w:rFonts w:asciiTheme="minorHAnsi" w:hAnsiTheme="minorHAnsi" w:cs="Lucida Sans Unicode"/>
                <w:b/>
                <w:color w:val="000000"/>
                <w:sz w:val="20"/>
              </w:rPr>
              <w:softHyphen/>
            </w:r>
            <w:r w:rsidRPr="00EF635C">
              <w:rPr>
                <w:rFonts w:asciiTheme="minorHAnsi" w:hAnsiTheme="minorHAnsi" w:cs="Lucida Sans Unicode"/>
                <w:b/>
                <w:color w:val="000000"/>
                <w:sz w:val="20"/>
              </w:rPr>
              <w:softHyphen/>
              <w:t xml:space="preserve"> __________________________________________________________</w:t>
            </w:r>
          </w:p>
        </w:tc>
        <w:tc>
          <w:tcPr>
            <w:tcW w:w="4489" w:type="dxa"/>
          </w:tcPr>
          <w:p w:rsidR="00EF635C" w:rsidRDefault="004432BD" w:rsidP="00EF635C">
            <w:pPr>
              <w:jc w:val="center"/>
              <w:rPr>
                <w:rFonts w:asciiTheme="minorHAnsi" w:hAnsiTheme="minorHAnsi" w:cs="Lucida Sans Unicode"/>
                <w:b/>
                <w:color w:val="000000"/>
                <w:sz w:val="20"/>
              </w:rPr>
            </w:pPr>
            <w:r>
              <w:rPr>
                <w:rFonts w:asciiTheme="minorHAnsi" w:hAnsiTheme="minorHAnsi" w:cs="Lucida Sans Unicode"/>
                <w:b/>
                <w:noProof/>
                <w:color w:val="000000"/>
                <w:sz w:val="20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453602</wp:posOffset>
                      </wp:positionH>
                      <wp:positionV relativeFrom="paragraph">
                        <wp:posOffset>-39793</wp:posOffset>
                      </wp:positionV>
                      <wp:extent cx="1236133" cy="1562735"/>
                      <wp:effectExtent l="0" t="0" r="21590" b="18415"/>
                      <wp:wrapNone/>
                      <wp:docPr id="4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6133" cy="1562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C233A9" id="Rectangle 3" o:spid="_x0000_s1026" style="position:absolute;margin-left:35.7pt;margin-top:-3.15pt;width:97.35pt;height:123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"/>
                  </w:pict>
                </mc:Fallback>
              </mc:AlternateContent>
            </w:r>
          </w:p>
        </w:tc>
      </w:tr>
    </w:tbl>
    <w:p w:rsidR="00EF635C" w:rsidRDefault="00EF635C" w:rsidP="00EF635C">
      <w:pPr>
        <w:shd w:val="clear" w:color="auto" w:fill="D9D9D9" w:themeFill="background1" w:themeFillShade="D9"/>
        <w:spacing w:line="360" w:lineRule="auto"/>
        <w:jc w:val="center"/>
        <w:rPr>
          <w:rFonts w:asciiTheme="minorHAnsi" w:hAnsiTheme="minorHAnsi" w:cs="Lucida Sans Unicode"/>
          <w:b/>
          <w:color w:val="000000"/>
          <w:sz w:val="20"/>
        </w:rPr>
      </w:pPr>
      <w:r>
        <w:rPr>
          <w:rFonts w:asciiTheme="minorHAnsi" w:hAnsiTheme="minorHAnsi" w:cs="Lucida Sans Unicode"/>
          <w:b/>
          <w:color w:val="000000"/>
          <w:sz w:val="20"/>
        </w:rPr>
        <w:t xml:space="preserve">INFORMACIÓN PERSONAL </w:t>
      </w:r>
    </w:p>
    <w:p w:rsidR="00EF635C" w:rsidRPr="00EF635C" w:rsidRDefault="00EF635C" w:rsidP="00EF635C">
      <w:pPr>
        <w:spacing w:line="360" w:lineRule="auto"/>
        <w:rPr>
          <w:rFonts w:asciiTheme="minorHAnsi" w:hAnsiTheme="minorHAnsi" w:cs="Lucida Sans Unicode"/>
          <w:color w:val="000000"/>
          <w:sz w:val="6"/>
        </w:rPr>
      </w:pPr>
    </w:p>
    <w:p w:rsidR="00EF635C" w:rsidRPr="00EF635C" w:rsidRDefault="00EF635C" w:rsidP="00EF635C">
      <w:pPr>
        <w:spacing w:line="360" w:lineRule="auto"/>
        <w:rPr>
          <w:rFonts w:asciiTheme="minorHAnsi" w:hAnsiTheme="minorHAnsi" w:cs="Lucida Sans Unicode"/>
          <w:color w:val="000000"/>
          <w:sz w:val="20"/>
        </w:rPr>
      </w:pPr>
      <w:r w:rsidRPr="00EF635C">
        <w:rPr>
          <w:rFonts w:asciiTheme="minorHAnsi" w:hAnsiTheme="minorHAnsi" w:cs="Lucida Sans Unicode"/>
          <w:color w:val="000000"/>
          <w:sz w:val="20"/>
        </w:rPr>
        <w:t>NOMBRES Y APELLIDOS DEL ASPIRANTE:   _______________________</w:t>
      </w:r>
      <w:r w:rsidR="00412D63">
        <w:rPr>
          <w:rFonts w:asciiTheme="minorHAnsi" w:hAnsiTheme="minorHAnsi" w:cs="Lucida Sans Unicode"/>
          <w:color w:val="000000"/>
          <w:sz w:val="20"/>
        </w:rPr>
        <w:t>___</w:t>
      </w:r>
      <w:r w:rsidRPr="00EF635C">
        <w:rPr>
          <w:rFonts w:asciiTheme="minorHAnsi" w:hAnsiTheme="minorHAnsi" w:cs="Lucida Sans Unicode"/>
          <w:color w:val="000000"/>
          <w:sz w:val="20"/>
        </w:rPr>
        <w:t>____________________________</w:t>
      </w:r>
    </w:p>
    <w:p w:rsidR="00EF635C" w:rsidRPr="00EF635C" w:rsidRDefault="00EF635C" w:rsidP="00EF635C">
      <w:pPr>
        <w:spacing w:line="360" w:lineRule="auto"/>
        <w:rPr>
          <w:rFonts w:asciiTheme="minorHAnsi" w:hAnsiTheme="minorHAnsi" w:cs="Lucida Sans Unicode"/>
          <w:color w:val="000000"/>
          <w:sz w:val="20"/>
        </w:rPr>
      </w:pPr>
      <w:r w:rsidRPr="00EF635C">
        <w:rPr>
          <w:rFonts w:asciiTheme="minorHAnsi" w:hAnsiTheme="minorHAnsi" w:cs="Lucida Sans Unicode"/>
          <w:color w:val="000000"/>
          <w:sz w:val="20"/>
        </w:rPr>
        <w:t xml:space="preserve">CÉDULA DE CIUDADANÍA: ____________________________________EXPEDIDA </w:t>
      </w:r>
      <w:proofErr w:type="gramStart"/>
      <w:r w:rsidRPr="00EF635C">
        <w:rPr>
          <w:rFonts w:asciiTheme="minorHAnsi" w:hAnsiTheme="minorHAnsi" w:cs="Lucida Sans Unicode"/>
          <w:color w:val="000000"/>
          <w:sz w:val="20"/>
        </w:rPr>
        <w:t>EN:</w:t>
      </w:r>
      <w:r w:rsidRPr="00EF635C">
        <w:rPr>
          <w:rFonts w:asciiTheme="minorHAnsi" w:hAnsiTheme="minorHAnsi" w:cs="Lucida Sans Unicode"/>
          <w:color w:val="000000"/>
          <w:sz w:val="20"/>
        </w:rPr>
        <w:softHyphen/>
      </w:r>
      <w:proofErr w:type="gramEnd"/>
      <w:r w:rsidRPr="00EF635C">
        <w:rPr>
          <w:rFonts w:asciiTheme="minorHAnsi" w:hAnsiTheme="minorHAnsi" w:cs="Lucida Sans Unicode"/>
          <w:color w:val="000000"/>
          <w:sz w:val="20"/>
        </w:rPr>
        <w:softHyphen/>
      </w:r>
      <w:r w:rsidRPr="00EF635C">
        <w:rPr>
          <w:rFonts w:asciiTheme="minorHAnsi" w:hAnsiTheme="minorHAnsi" w:cs="Lucida Sans Unicode"/>
          <w:color w:val="000000"/>
          <w:sz w:val="20"/>
        </w:rPr>
        <w:softHyphen/>
      </w:r>
      <w:r w:rsidRPr="00EF635C">
        <w:rPr>
          <w:rFonts w:asciiTheme="minorHAnsi" w:hAnsiTheme="minorHAnsi" w:cs="Lucida Sans Unicode"/>
          <w:color w:val="000000"/>
          <w:sz w:val="20"/>
        </w:rPr>
        <w:softHyphen/>
      </w:r>
      <w:r w:rsidRPr="00EF635C">
        <w:rPr>
          <w:rFonts w:asciiTheme="minorHAnsi" w:hAnsiTheme="minorHAnsi" w:cs="Lucida Sans Unicode"/>
          <w:color w:val="000000"/>
          <w:sz w:val="20"/>
        </w:rPr>
        <w:softHyphen/>
      </w:r>
      <w:r w:rsidRPr="00EF635C">
        <w:rPr>
          <w:rFonts w:asciiTheme="minorHAnsi" w:hAnsiTheme="minorHAnsi" w:cs="Lucida Sans Unicode"/>
          <w:color w:val="000000"/>
          <w:sz w:val="20"/>
        </w:rPr>
        <w:softHyphen/>
      </w:r>
      <w:r w:rsidRPr="00EF635C">
        <w:rPr>
          <w:rFonts w:asciiTheme="minorHAnsi" w:hAnsiTheme="minorHAnsi" w:cs="Lucida Sans Unicode"/>
          <w:color w:val="000000"/>
          <w:sz w:val="20"/>
        </w:rPr>
        <w:softHyphen/>
        <w:t>____________</w:t>
      </w:r>
      <w:r w:rsidR="00412D63">
        <w:rPr>
          <w:rFonts w:asciiTheme="minorHAnsi" w:hAnsiTheme="minorHAnsi" w:cs="Lucida Sans Unicode"/>
          <w:color w:val="000000"/>
          <w:sz w:val="20"/>
        </w:rPr>
        <w:t>__</w:t>
      </w:r>
      <w:r w:rsidRPr="00EF635C">
        <w:rPr>
          <w:rFonts w:asciiTheme="minorHAnsi" w:hAnsiTheme="minorHAnsi" w:cs="Lucida Sans Unicode"/>
          <w:color w:val="000000"/>
          <w:sz w:val="20"/>
        </w:rPr>
        <w:t>_____</w:t>
      </w:r>
    </w:p>
    <w:p w:rsidR="00EF635C" w:rsidRPr="00EF635C" w:rsidRDefault="007A7412" w:rsidP="00EF635C">
      <w:pPr>
        <w:spacing w:line="360" w:lineRule="auto"/>
        <w:rPr>
          <w:rFonts w:asciiTheme="minorHAnsi" w:hAnsiTheme="minorHAnsi" w:cs="Lucida Sans Unicode"/>
          <w:color w:val="000000"/>
          <w:sz w:val="20"/>
        </w:rPr>
      </w:pPr>
      <w:r>
        <w:rPr>
          <w:rFonts w:asciiTheme="minorHAnsi" w:hAnsiTheme="minorHAnsi" w:cs="Lucida Sans Unicode"/>
          <w:color w:val="000000"/>
          <w:sz w:val="20"/>
        </w:rPr>
        <w:t xml:space="preserve">PROFESIÓN: </w:t>
      </w:r>
      <w:r w:rsidR="00EF635C" w:rsidRPr="00EF635C">
        <w:rPr>
          <w:rFonts w:asciiTheme="minorHAnsi" w:hAnsiTheme="minorHAnsi" w:cs="Lucida Sans Unicode"/>
          <w:color w:val="000000"/>
          <w:sz w:val="20"/>
        </w:rPr>
        <w:t>___________________________________</w:t>
      </w:r>
      <w:r w:rsidR="00412D63">
        <w:rPr>
          <w:rFonts w:asciiTheme="minorHAnsi" w:hAnsiTheme="minorHAnsi" w:cs="Lucida Sans Unicode"/>
          <w:color w:val="000000"/>
          <w:sz w:val="20"/>
        </w:rPr>
        <w:t>__</w:t>
      </w:r>
      <w:r w:rsidR="00EF635C" w:rsidRPr="00EF635C">
        <w:rPr>
          <w:rFonts w:asciiTheme="minorHAnsi" w:hAnsiTheme="minorHAnsi" w:cs="Lucida Sans Unicode"/>
          <w:color w:val="000000"/>
          <w:sz w:val="20"/>
        </w:rPr>
        <w:t>_______</w:t>
      </w:r>
      <w:r>
        <w:rPr>
          <w:rFonts w:asciiTheme="minorHAnsi" w:hAnsiTheme="minorHAnsi" w:cs="Lucida Sans Unicode"/>
          <w:color w:val="000000"/>
          <w:sz w:val="20"/>
        </w:rPr>
        <w:t>________________</w:t>
      </w:r>
      <w:r w:rsidR="00EF635C" w:rsidRPr="00EF635C">
        <w:rPr>
          <w:rFonts w:asciiTheme="minorHAnsi" w:hAnsiTheme="minorHAnsi" w:cs="Lucida Sans Unicode"/>
          <w:color w:val="000000"/>
          <w:sz w:val="20"/>
        </w:rPr>
        <w:t>__</w:t>
      </w:r>
      <w:r>
        <w:rPr>
          <w:rFonts w:asciiTheme="minorHAnsi" w:hAnsiTheme="minorHAnsi" w:cs="Lucida Sans Unicode"/>
          <w:color w:val="000000"/>
          <w:sz w:val="20"/>
        </w:rPr>
        <w:t>________________</w:t>
      </w:r>
    </w:p>
    <w:p w:rsidR="007A7412" w:rsidRDefault="007A7412" w:rsidP="00EF635C">
      <w:pPr>
        <w:spacing w:line="360" w:lineRule="auto"/>
        <w:rPr>
          <w:rFonts w:asciiTheme="minorHAnsi" w:hAnsiTheme="minorHAnsi" w:cs="Lucida Sans Unicode"/>
          <w:color w:val="000000"/>
          <w:sz w:val="20"/>
        </w:rPr>
      </w:pPr>
      <w:r>
        <w:rPr>
          <w:rFonts w:asciiTheme="minorHAnsi" w:hAnsiTheme="minorHAnsi" w:cs="Lucida Sans Unicode"/>
          <w:color w:val="000000"/>
          <w:sz w:val="20"/>
        </w:rPr>
        <w:t>TIPO VINCULACIÓN: _______________________________________________________________________</w:t>
      </w:r>
    </w:p>
    <w:p w:rsidR="00EF635C" w:rsidRPr="00EF635C" w:rsidRDefault="007A7412" w:rsidP="00EF635C">
      <w:pPr>
        <w:spacing w:line="360" w:lineRule="auto"/>
        <w:rPr>
          <w:rFonts w:asciiTheme="minorHAnsi" w:hAnsiTheme="minorHAnsi" w:cs="Lucida Sans Unicode"/>
          <w:color w:val="000000"/>
          <w:sz w:val="20"/>
        </w:rPr>
      </w:pPr>
      <w:r w:rsidRPr="00EF635C">
        <w:rPr>
          <w:rFonts w:asciiTheme="minorHAnsi" w:hAnsiTheme="minorHAnsi" w:cs="Lucida Sans Unicode"/>
          <w:color w:val="000000"/>
          <w:sz w:val="20"/>
        </w:rPr>
        <w:t>DIRECCIÓN DE</w:t>
      </w:r>
      <w:r w:rsidR="00EF635C" w:rsidRPr="00EF635C">
        <w:rPr>
          <w:rFonts w:asciiTheme="minorHAnsi" w:hAnsiTheme="minorHAnsi" w:cs="Lucida Sans Unicode"/>
          <w:color w:val="000000"/>
          <w:sz w:val="20"/>
        </w:rPr>
        <w:t xml:space="preserve"> </w:t>
      </w:r>
      <w:r w:rsidR="00075F40" w:rsidRPr="00EF635C">
        <w:rPr>
          <w:rFonts w:asciiTheme="minorHAnsi" w:hAnsiTheme="minorHAnsi" w:cs="Lucida Sans Unicode"/>
          <w:color w:val="000000"/>
          <w:sz w:val="20"/>
        </w:rPr>
        <w:t xml:space="preserve">RESIDENCIA: </w:t>
      </w:r>
      <w:r w:rsidR="00075F40" w:rsidRPr="00EF635C">
        <w:rPr>
          <w:rFonts w:asciiTheme="minorHAnsi" w:hAnsiTheme="minorHAnsi" w:cs="Lucida Sans Unicode"/>
          <w:color w:val="000000"/>
          <w:sz w:val="20"/>
        </w:rPr>
        <w:softHyphen/>
      </w:r>
      <w:r w:rsidR="00EF635C" w:rsidRPr="00EF635C">
        <w:rPr>
          <w:rFonts w:asciiTheme="minorHAnsi" w:hAnsiTheme="minorHAnsi" w:cs="Lucida Sans Unicode"/>
          <w:color w:val="000000"/>
          <w:sz w:val="20"/>
        </w:rPr>
        <w:softHyphen/>
      </w:r>
      <w:r w:rsidR="00EF635C" w:rsidRPr="00EF635C">
        <w:rPr>
          <w:rFonts w:asciiTheme="minorHAnsi" w:hAnsiTheme="minorHAnsi" w:cs="Lucida Sans Unicode"/>
          <w:color w:val="000000"/>
          <w:sz w:val="20"/>
        </w:rPr>
        <w:softHyphen/>
      </w:r>
      <w:r w:rsidR="00EF635C" w:rsidRPr="00EF635C">
        <w:rPr>
          <w:rFonts w:asciiTheme="minorHAnsi" w:hAnsiTheme="minorHAnsi" w:cs="Lucida Sans Unicode"/>
          <w:color w:val="000000"/>
          <w:sz w:val="20"/>
        </w:rPr>
        <w:softHyphen/>
      </w:r>
      <w:r w:rsidR="00EF635C" w:rsidRPr="00EF635C">
        <w:rPr>
          <w:rFonts w:asciiTheme="minorHAnsi" w:hAnsiTheme="minorHAnsi" w:cs="Lucida Sans Unicode"/>
          <w:color w:val="000000"/>
          <w:sz w:val="20"/>
        </w:rPr>
        <w:softHyphen/>
      </w:r>
      <w:r w:rsidR="00EF635C" w:rsidRPr="00EF635C">
        <w:rPr>
          <w:rFonts w:asciiTheme="minorHAnsi" w:hAnsiTheme="minorHAnsi" w:cs="Lucida Sans Unicode"/>
          <w:color w:val="000000"/>
          <w:sz w:val="20"/>
        </w:rPr>
        <w:softHyphen/>
      </w:r>
      <w:r>
        <w:rPr>
          <w:rFonts w:asciiTheme="minorHAnsi" w:hAnsiTheme="minorHAnsi" w:cs="Lucida Sans Unicode"/>
          <w:color w:val="000000"/>
          <w:sz w:val="20"/>
        </w:rPr>
        <w:t xml:space="preserve"> </w:t>
      </w:r>
      <w:r w:rsidR="00EF635C" w:rsidRPr="00EF635C">
        <w:rPr>
          <w:rFonts w:asciiTheme="minorHAnsi" w:hAnsiTheme="minorHAnsi" w:cs="Lucida Sans Unicode"/>
          <w:color w:val="000000"/>
          <w:sz w:val="20"/>
        </w:rPr>
        <w:t>_________________________</w:t>
      </w:r>
      <w:r w:rsidR="00412D63">
        <w:rPr>
          <w:rFonts w:asciiTheme="minorHAnsi" w:hAnsiTheme="minorHAnsi" w:cs="Lucida Sans Unicode"/>
          <w:color w:val="000000"/>
          <w:sz w:val="20"/>
        </w:rPr>
        <w:t>__</w:t>
      </w:r>
      <w:r w:rsidR="00EF635C" w:rsidRPr="00EF635C">
        <w:rPr>
          <w:rFonts w:asciiTheme="minorHAnsi" w:hAnsiTheme="minorHAnsi" w:cs="Lucida Sans Unicode"/>
          <w:color w:val="000000"/>
          <w:sz w:val="20"/>
        </w:rPr>
        <w:t>______________________________________</w:t>
      </w:r>
    </w:p>
    <w:p w:rsidR="00EF635C" w:rsidRPr="00EF635C" w:rsidRDefault="00EF635C" w:rsidP="00EF635C">
      <w:pPr>
        <w:spacing w:line="360" w:lineRule="auto"/>
        <w:rPr>
          <w:rFonts w:asciiTheme="minorHAnsi" w:hAnsiTheme="minorHAnsi" w:cs="Lucida Sans Unicode"/>
          <w:b/>
          <w:color w:val="000000"/>
          <w:sz w:val="20"/>
        </w:rPr>
      </w:pPr>
      <w:r w:rsidRPr="00EF635C">
        <w:rPr>
          <w:rFonts w:asciiTheme="minorHAnsi" w:hAnsiTheme="minorHAnsi" w:cs="Lucida Sans Unicode"/>
          <w:color w:val="000000"/>
          <w:sz w:val="20"/>
        </w:rPr>
        <w:t>TELÉFONO: __________________</w:t>
      </w:r>
      <w:proofErr w:type="gramStart"/>
      <w:r w:rsidRPr="00EF635C">
        <w:rPr>
          <w:rFonts w:asciiTheme="minorHAnsi" w:hAnsiTheme="minorHAnsi" w:cs="Lucida Sans Unicode"/>
          <w:color w:val="000000"/>
          <w:sz w:val="20"/>
        </w:rPr>
        <w:t>CEL:</w:t>
      </w:r>
      <w:r w:rsidRPr="00EF635C">
        <w:rPr>
          <w:rFonts w:asciiTheme="minorHAnsi" w:hAnsiTheme="minorHAnsi" w:cs="Lucida Sans Unicode"/>
          <w:color w:val="000000"/>
          <w:sz w:val="20"/>
        </w:rPr>
        <w:softHyphen/>
      </w:r>
      <w:proofErr w:type="gramEnd"/>
      <w:r w:rsidRPr="00EF635C">
        <w:rPr>
          <w:rFonts w:asciiTheme="minorHAnsi" w:hAnsiTheme="minorHAnsi" w:cs="Lucida Sans Unicode"/>
          <w:color w:val="000000"/>
          <w:sz w:val="20"/>
        </w:rPr>
        <w:t>_____________</w:t>
      </w:r>
      <w:r w:rsidR="00412D63">
        <w:rPr>
          <w:rFonts w:asciiTheme="minorHAnsi" w:hAnsiTheme="minorHAnsi" w:cs="Lucida Sans Unicode"/>
          <w:color w:val="000000"/>
          <w:sz w:val="20"/>
        </w:rPr>
        <w:t>_</w:t>
      </w:r>
      <w:r w:rsidRPr="00EF635C">
        <w:rPr>
          <w:rFonts w:asciiTheme="minorHAnsi" w:hAnsiTheme="minorHAnsi" w:cs="Lucida Sans Unicode"/>
          <w:color w:val="000000"/>
          <w:sz w:val="20"/>
        </w:rPr>
        <w:t>________E-mail______________________________</w:t>
      </w:r>
    </w:p>
    <w:p w:rsidR="00EF635C" w:rsidRPr="00EF635C" w:rsidRDefault="00EF635C" w:rsidP="00EF635C">
      <w:pPr>
        <w:shd w:val="clear" w:color="auto" w:fill="D9D9D9" w:themeFill="background1" w:themeFillShade="D9"/>
        <w:spacing w:line="360" w:lineRule="auto"/>
        <w:jc w:val="center"/>
        <w:rPr>
          <w:rFonts w:asciiTheme="minorHAnsi" w:hAnsiTheme="minorHAnsi" w:cs="Lucida Sans Unicode"/>
          <w:b/>
          <w:color w:val="000000"/>
          <w:sz w:val="20"/>
        </w:rPr>
      </w:pPr>
      <w:r w:rsidRPr="00EF635C">
        <w:rPr>
          <w:rFonts w:asciiTheme="minorHAnsi" w:hAnsiTheme="minorHAnsi" w:cs="Lucida Sans Unicode"/>
          <w:b/>
          <w:color w:val="000000"/>
          <w:sz w:val="20"/>
        </w:rPr>
        <w:t>TESTIGOS QUE INSCRIBEN AL ASPIRANTE</w:t>
      </w:r>
    </w:p>
    <w:p w:rsidR="00EF635C" w:rsidRPr="00EF635C" w:rsidRDefault="00EF635C" w:rsidP="00EF635C">
      <w:pPr>
        <w:spacing w:line="360" w:lineRule="auto"/>
        <w:rPr>
          <w:rFonts w:asciiTheme="minorHAnsi" w:hAnsiTheme="minorHAnsi" w:cs="Lucida Sans Unicode"/>
          <w:color w:val="000000"/>
          <w:sz w:val="20"/>
        </w:rPr>
      </w:pPr>
      <w:r w:rsidRPr="00EF635C">
        <w:rPr>
          <w:rFonts w:asciiTheme="minorHAnsi" w:hAnsiTheme="minorHAnsi" w:cs="Lucida Sans Unicode"/>
          <w:color w:val="000000"/>
          <w:sz w:val="20"/>
        </w:rPr>
        <w:t xml:space="preserve">NOMBRES Y APELLIDOS </w:t>
      </w:r>
      <w:r w:rsidRPr="00EF635C">
        <w:rPr>
          <w:rFonts w:asciiTheme="minorHAnsi" w:hAnsiTheme="minorHAnsi" w:cs="Lucida Sans Unicode"/>
          <w:color w:val="000000"/>
          <w:sz w:val="20"/>
        </w:rPr>
        <w:tab/>
      </w:r>
      <w:r w:rsidRPr="00EF635C">
        <w:rPr>
          <w:rFonts w:asciiTheme="minorHAnsi" w:hAnsiTheme="minorHAnsi" w:cs="Lucida Sans Unicode"/>
          <w:color w:val="000000"/>
          <w:sz w:val="20"/>
        </w:rPr>
        <w:tab/>
        <w:t xml:space="preserve">                     CÉDULA DE CIUDADANÍA</w:t>
      </w:r>
      <w:r w:rsidRPr="00EF635C">
        <w:rPr>
          <w:rFonts w:asciiTheme="minorHAnsi" w:hAnsiTheme="minorHAnsi" w:cs="Lucida Sans Unicode"/>
          <w:color w:val="000000"/>
          <w:sz w:val="20"/>
        </w:rPr>
        <w:tab/>
        <w:t>F</w:t>
      </w:r>
      <w:r>
        <w:rPr>
          <w:rFonts w:asciiTheme="minorHAnsi" w:hAnsiTheme="minorHAnsi" w:cs="Lucida Sans Unicode"/>
          <w:color w:val="000000"/>
          <w:sz w:val="20"/>
        </w:rPr>
        <w:t>IRMA</w:t>
      </w:r>
    </w:p>
    <w:p w:rsidR="00EF635C" w:rsidRPr="00EF635C" w:rsidRDefault="00EF635C" w:rsidP="00EF635C">
      <w:pPr>
        <w:spacing w:line="360" w:lineRule="auto"/>
        <w:rPr>
          <w:rFonts w:asciiTheme="minorHAnsi" w:hAnsiTheme="minorHAnsi" w:cs="Lucida Sans Unicode"/>
          <w:color w:val="000000"/>
          <w:sz w:val="20"/>
        </w:rPr>
      </w:pPr>
      <w:r w:rsidRPr="00EF635C">
        <w:rPr>
          <w:rFonts w:asciiTheme="minorHAnsi" w:hAnsiTheme="minorHAnsi" w:cs="Lucida Sans Unicode"/>
          <w:color w:val="000000"/>
          <w:sz w:val="20"/>
        </w:rPr>
        <w:t>___________________________________</w:t>
      </w:r>
      <w:r w:rsidRPr="00EF635C">
        <w:rPr>
          <w:rFonts w:asciiTheme="minorHAnsi" w:hAnsiTheme="minorHAnsi" w:cs="Lucida Sans Unicode"/>
          <w:color w:val="000000"/>
          <w:sz w:val="20"/>
        </w:rPr>
        <w:tab/>
        <w:t xml:space="preserve">     ______________</w:t>
      </w:r>
      <w:r w:rsidR="00412D63">
        <w:rPr>
          <w:rFonts w:asciiTheme="minorHAnsi" w:hAnsiTheme="minorHAnsi" w:cs="Lucida Sans Unicode"/>
          <w:color w:val="000000"/>
          <w:sz w:val="20"/>
        </w:rPr>
        <w:t>__</w:t>
      </w:r>
      <w:r w:rsidRPr="00EF635C">
        <w:rPr>
          <w:rFonts w:asciiTheme="minorHAnsi" w:hAnsiTheme="minorHAnsi" w:cs="Lucida Sans Unicode"/>
          <w:color w:val="000000"/>
          <w:sz w:val="20"/>
        </w:rPr>
        <w:t>______           _______________________</w:t>
      </w:r>
    </w:p>
    <w:p w:rsidR="00EF635C" w:rsidRPr="00EF635C" w:rsidRDefault="00EF635C" w:rsidP="00EF635C">
      <w:pPr>
        <w:spacing w:line="360" w:lineRule="auto"/>
        <w:rPr>
          <w:rFonts w:asciiTheme="minorHAnsi" w:hAnsiTheme="minorHAnsi" w:cs="Lucida Sans Unicode"/>
          <w:color w:val="000000"/>
          <w:sz w:val="20"/>
        </w:rPr>
      </w:pPr>
      <w:r w:rsidRPr="00EF635C">
        <w:rPr>
          <w:rFonts w:asciiTheme="minorHAnsi" w:hAnsiTheme="minorHAnsi" w:cs="Lucida Sans Unicode"/>
          <w:color w:val="000000"/>
          <w:sz w:val="20"/>
        </w:rPr>
        <w:t>___________________________________</w:t>
      </w:r>
      <w:r w:rsidRPr="00EF635C">
        <w:rPr>
          <w:rFonts w:asciiTheme="minorHAnsi" w:hAnsiTheme="minorHAnsi" w:cs="Lucida Sans Unicode"/>
          <w:color w:val="000000"/>
          <w:sz w:val="20"/>
        </w:rPr>
        <w:tab/>
        <w:t xml:space="preserve">     ______</w:t>
      </w:r>
      <w:r w:rsidR="00412D63">
        <w:rPr>
          <w:rFonts w:asciiTheme="minorHAnsi" w:hAnsiTheme="minorHAnsi" w:cs="Lucida Sans Unicode"/>
          <w:color w:val="000000"/>
          <w:sz w:val="20"/>
        </w:rPr>
        <w:t>__</w:t>
      </w:r>
      <w:r w:rsidRPr="00EF635C">
        <w:rPr>
          <w:rFonts w:asciiTheme="minorHAnsi" w:hAnsiTheme="minorHAnsi" w:cs="Lucida Sans Unicode"/>
          <w:color w:val="000000"/>
          <w:sz w:val="20"/>
        </w:rPr>
        <w:t>______________           _______________________</w:t>
      </w:r>
    </w:p>
    <w:p w:rsidR="00EF635C" w:rsidRPr="00EF635C" w:rsidRDefault="00EF635C" w:rsidP="00EF635C">
      <w:pPr>
        <w:spacing w:line="360" w:lineRule="auto"/>
        <w:rPr>
          <w:rFonts w:asciiTheme="minorHAnsi" w:hAnsiTheme="minorHAnsi" w:cs="Lucida Sans Unicode"/>
          <w:color w:val="000000"/>
          <w:sz w:val="20"/>
        </w:rPr>
      </w:pPr>
      <w:r w:rsidRPr="00EF635C">
        <w:rPr>
          <w:rFonts w:asciiTheme="minorHAnsi" w:hAnsiTheme="minorHAnsi" w:cs="Lucida Sans Unicode"/>
          <w:color w:val="000000"/>
          <w:sz w:val="20"/>
        </w:rPr>
        <w:t>___________________________________</w:t>
      </w:r>
      <w:r w:rsidRPr="00EF635C">
        <w:rPr>
          <w:rFonts w:asciiTheme="minorHAnsi" w:hAnsiTheme="minorHAnsi" w:cs="Lucida Sans Unicode"/>
          <w:color w:val="000000"/>
          <w:sz w:val="20"/>
        </w:rPr>
        <w:tab/>
        <w:t xml:space="preserve">     _______________</w:t>
      </w:r>
      <w:r w:rsidR="00412D63">
        <w:rPr>
          <w:rFonts w:asciiTheme="minorHAnsi" w:hAnsiTheme="minorHAnsi" w:cs="Lucida Sans Unicode"/>
          <w:color w:val="000000"/>
          <w:sz w:val="20"/>
        </w:rPr>
        <w:t>__</w:t>
      </w:r>
      <w:r w:rsidRPr="00EF635C">
        <w:rPr>
          <w:rFonts w:asciiTheme="minorHAnsi" w:hAnsiTheme="minorHAnsi" w:cs="Lucida Sans Unicode"/>
          <w:color w:val="000000"/>
          <w:sz w:val="20"/>
        </w:rPr>
        <w:t>_____           _______________________</w:t>
      </w:r>
    </w:p>
    <w:p w:rsidR="00EF635C" w:rsidRDefault="00EF635C" w:rsidP="00EF635C">
      <w:pPr>
        <w:shd w:val="clear" w:color="auto" w:fill="D9D9D9" w:themeFill="background1" w:themeFillShade="D9"/>
        <w:spacing w:line="360" w:lineRule="auto"/>
        <w:jc w:val="center"/>
        <w:rPr>
          <w:rFonts w:asciiTheme="minorHAnsi" w:hAnsiTheme="minorHAnsi" w:cs="Lucida Sans Unicode"/>
          <w:b/>
          <w:color w:val="000000"/>
          <w:sz w:val="20"/>
        </w:rPr>
      </w:pPr>
      <w:r w:rsidRPr="00EF635C">
        <w:rPr>
          <w:rFonts w:asciiTheme="minorHAnsi" w:hAnsiTheme="minorHAnsi" w:cs="Lucida Sans Unicode"/>
          <w:b/>
          <w:color w:val="000000"/>
          <w:sz w:val="20"/>
        </w:rPr>
        <w:t>OBSERVACIONES</w:t>
      </w:r>
    </w:p>
    <w:p w:rsidR="00EF635C" w:rsidRPr="00EF635C" w:rsidRDefault="00EF635C" w:rsidP="00EF635C">
      <w:pPr>
        <w:spacing w:line="360" w:lineRule="auto"/>
        <w:rPr>
          <w:rFonts w:asciiTheme="minorHAnsi" w:hAnsiTheme="minorHAnsi" w:cs="Lucida Sans Unicode"/>
          <w:b/>
          <w:color w:val="000000"/>
          <w:sz w:val="20"/>
        </w:rPr>
      </w:pPr>
      <w:r w:rsidRPr="00EF635C">
        <w:rPr>
          <w:rFonts w:asciiTheme="minorHAnsi" w:hAnsiTheme="minorHAnsi" w:cs="Lucida Sans Unicode"/>
          <w:b/>
          <w:color w:val="000000"/>
          <w:sz w:val="20"/>
        </w:rPr>
        <w:t>________________________________________________________________________________________</w:t>
      </w:r>
    </w:p>
    <w:p w:rsidR="008F72A6" w:rsidRDefault="00EF635C" w:rsidP="00EF635C">
      <w:pPr>
        <w:spacing w:line="360" w:lineRule="auto"/>
        <w:rPr>
          <w:rFonts w:asciiTheme="minorHAnsi" w:hAnsiTheme="minorHAnsi" w:cs="Lucida Sans Unicode"/>
          <w:b/>
          <w:color w:val="000000"/>
          <w:sz w:val="20"/>
        </w:rPr>
      </w:pPr>
      <w:r w:rsidRPr="00EF635C">
        <w:rPr>
          <w:rFonts w:asciiTheme="minorHAnsi" w:hAnsiTheme="minorHAnsi" w:cs="Lucida Sans Unicode"/>
          <w:b/>
          <w:color w:val="000000"/>
          <w:sz w:val="20"/>
        </w:rPr>
        <w:t>____________________________________________________________________________</w:t>
      </w:r>
      <w:r w:rsidR="005E630C">
        <w:rPr>
          <w:rFonts w:asciiTheme="minorHAnsi" w:hAnsiTheme="minorHAnsi" w:cs="Lucida Sans Unicode"/>
          <w:b/>
          <w:color w:val="000000"/>
          <w:sz w:val="20"/>
        </w:rPr>
        <w:t>____________</w:t>
      </w:r>
    </w:p>
    <w:p w:rsidR="0085121E" w:rsidRPr="0085121E" w:rsidRDefault="0085121E" w:rsidP="00EF635C">
      <w:pPr>
        <w:spacing w:line="360" w:lineRule="auto"/>
        <w:rPr>
          <w:rFonts w:asciiTheme="minorHAnsi" w:hAnsiTheme="minorHAnsi" w:cs="Lucida Sans Unicode"/>
          <w:b/>
          <w:color w:val="000000"/>
          <w:sz w:val="10"/>
          <w:szCs w:val="10"/>
        </w:rPr>
      </w:pPr>
    </w:p>
    <w:tbl>
      <w:tblPr>
        <w:tblStyle w:val="Tablaconcuadrcula"/>
        <w:tblW w:w="8819" w:type="dxa"/>
        <w:tblLook w:val="04A0" w:firstRow="1" w:lastRow="0" w:firstColumn="1" w:lastColumn="0" w:noHBand="0" w:noVBand="1"/>
      </w:tblPr>
      <w:tblGrid>
        <w:gridCol w:w="6912"/>
        <w:gridCol w:w="991"/>
        <w:gridCol w:w="916"/>
      </w:tblGrid>
      <w:tr w:rsidR="00EF635C" w:rsidTr="00E94990">
        <w:tc>
          <w:tcPr>
            <w:tcW w:w="6912" w:type="dxa"/>
            <w:shd w:val="clear" w:color="auto" w:fill="D9D9D9" w:themeFill="background1" w:themeFillShade="D9"/>
          </w:tcPr>
          <w:p w:rsidR="00EF635C" w:rsidRDefault="00EF635C" w:rsidP="00EF635C">
            <w:pPr>
              <w:spacing w:line="360" w:lineRule="auto"/>
              <w:jc w:val="center"/>
              <w:rPr>
                <w:rFonts w:asciiTheme="minorHAnsi" w:hAnsiTheme="minorHAnsi" w:cs="Lucida Sans Unicode"/>
                <w:b/>
                <w:color w:val="000000"/>
                <w:sz w:val="20"/>
              </w:rPr>
            </w:pPr>
            <w:r>
              <w:rPr>
                <w:rFonts w:asciiTheme="minorHAnsi" w:hAnsiTheme="minorHAnsi" w:cs="Lucida Sans Unicode"/>
                <w:b/>
                <w:color w:val="000000"/>
                <w:sz w:val="20"/>
              </w:rPr>
              <w:t>REQUISITO</w:t>
            </w:r>
          </w:p>
        </w:tc>
        <w:tc>
          <w:tcPr>
            <w:tcW w:w="991" w:type="dxa"/>
            <w:shd w:val="clear" w:color="auto" w:fill="D9D9D9" w:themeFill="background1" w:themeFillShade="D9"/>
          </w:tcPr>
          <w:p w:rsidR="00EF635C" w:rsidRDefault="00EF635C" w:rsidP="00EF635C">
            <w:pPr>
              <w:spacing w:line="360" w:lineRule="auto"/>
              <w:jc w:val="center"/>
              <w:rPr>
                <w:rFonts w:asciiTheme="minorHAnsi" w:hAnsiTheme="minorHAnsi" w:cs="Lucida Sans Unicode"/>
                <w:b/>
                <w:color w:val="000000"/>
                <w:sz w:val="20"/>
              </w:rPr>
            </w:pPr>
            <w:r>
              <w:rPr>
                <w:rFonts w:asciiTheme="minorHAnsi" w:hAnsiTheme="minorHAnsi" w:cs="Lucida Sans Unicode"/>
                <w:b/>
                <w:color w:val="000000"/>
                <w:sz w:val="20"/>
              </w:rPr>
              <w:t>CUMPLE</w:t>
            </w:r>
          </w:p>
        </w:tc>
        <w:tc>
          <w:tcPr>
            <w:tcW w:w="916" w:type="dxa"/>
            <w:shd w:val="clear" w:color="auto" w:fill="D9D9D9" w:themeFill="background1" w:themeFillShade="D9"/>
          </w:tcPr>
          <w:p w:rsidR="00E94990" w:rsidRDefault="00EF635C" w:rsidP="00E94990">
            <w:pPr>
              <w:jc w:val="center"/>
              <w:rPr>
                <w:rFonts w:asciiTheme="minorHAnsi" w:hAnsiTheme="minorHAnsi" w:cs="Lucida Sans Unicode"/>
                <w:b/>
                <w:color w:val="000000"/>
                <w:sz w:val="20"/>
              </w:rPr>
            </w:pPr>
            <w:r>
              <w:rPr>
                <w:rFonts w:asciiTheme="minorHAnsi" w:hAnsiTheme="minorHAnsi" w:cs="Lucida Sans Unicode"/>
                <w:b/>
                <w:color w:val="000000"/>
                <w:sz w:val="20"/>
              </w:rPr>
              <w:t xml:space="preserve">NO </w:t>
            </w:r>
          </w:p>
          <w:p w:rsidR="00EF635C" w:rsidRDefault="00EF635C" w:rsidP="00E94990">
            <w:pPr>
              <w:jc w:val="center"/>
              <w:rPr>
                <w:rFonts w:asciiTheme="minorHAnsi" w:hAnsiTheme="minorHAnsi" w:cs="Lucida Sans Unicode"/>
                <w:b/>
                <w:color w:val="000000"/>
                <w:sz w:val="20"/>
              </w:rPr>
            </w:pPr>
            <w:r>
              <w:rPr>
                <w:rFonts w:asciiTheme="minorHAnsi" w:hAnsiTheme="minorHAnsi" w:cs="Lucida Sans Unicode"/>
                <w:b/>
                <w:color w:val="000000"/>
                <w:sz w:val="20"/>
              </w:rPr>
              <w:t>CUMPLE</w:t>
            </w:r>
          </w:p>
        </w:tc>
      </w:tr>
      <w:tr w:rsidR="00EF635C" w:rsidTr="00E94990">
        <w:trPr>
          <w:trHeight w:val="209"/>
        </w:trPr>
        <w:tc>
          <w:tcPr>
            <w:tcW w:w="6912" w:type="dxa"/>
          </w:tcPr>
          <w:p w:rsidR="00EF635C" w:rsidRPr="00EF635C" w:rsidRDefault="00EF635C" w:rsidP="00EF635C">
            <w:pPr>
              <w:pStyle w:val="Sinespaciado"/>
              <w:rPr>
                <w:sz w:val="20"/>
              </w:rPr>
            </w:pPr>
            <w:r w:rsidRPr="00EF635C">
              <w:rPr>
                <w:sz w:val="20"/>
              </w:rPr>
              <w:t>a.</w:t>
            </w:r>
            <w:r w:rsidRPr="00EF635C">
              <w:rPr>
                <w:sz w:val="20"/>
                <w:szCs w:val="20"/>
              </w:rPr>
              <w:t xml:space="preserve"> Formato  de </w:t>
            </w:r>
            <w:r w:rsidRPr="00EF635C">
              <w:rPr>
                <w:sz w:val="20"/>
              </w:rPr>
              <w:t>inscripción debidamente</w:t>
            </w:r>
            <w:r w:rsidRPr="00EF635C">
              <w:rPr>
                <w:sz w:val="20"/>
                <w:szCs w:val="20"/>
              </w:rPr>
              <w:t xml:space="preserve"> diligenciado</w:t>
            </w:r>
          </w:p>
        </w:tc>
        <w:tc>
          <w:tcPr>
            <w:tcW w:w="991" w:type="dxa"/>
          </w:tcPr>
          <w:p w:rsidR="00EF635C" w:rsidRPr="00EF635C" w:rsidRDefault="00EF635C" w:rsidP="00EF635C">
            <w:pPr>
              <w:pStyle w:val="Sinespaciado"/>
              <w:rPr>
                <w:sz w:val="20"/>
              </w:rPr>
            </w:pPr>
          </w:p>
        </w:tc>
        <w:tc>
          <w:tcPr>
            <w:tcW w:w="916" w:type="dxa"/>
          </w:tcPr>
          <w:p w:rsidR="00EF635C" w:rsidRPr="00EF635C" w:rsidRDefault="00EF635C" w:rsidP="00EF635C">
            <w:pPr>
              <w:pStyle w:val="Sinespaciado"/>
              <w:rPr>
                <w:sz w:val="20"/>
              </w:rPr>
            </w:pPr>
          </w:p>
        </w:tc>
      </w:tr>
      <w:tr w:rsidR="00847323" w:rsidTr="00E94990">
        <w:trPr>
          <w:trHeight w:val="209"/>
        </w:trPr>
        <w:tc>
          <w:tcPr>
            <w:tcW w:w="6912" w:type="dxa"/>
          </w:tcPr>
          <w:p w:rsidR="00847323" w:rsidRPr="00EF635C" w:rsidRDefault="00847323" w:rsidP="00DA6A50">
            <w:pPr>
              <w:pStyle w:val="Sinespaciado"/>
              <w:ind w:left="284" w:hanging="284"/>
              <w:rPr>
                <w:sz w:val="20"/>
              </w:rPr>
            </w:pPr>
            <w:r>
              <w:rPr>
                <w:sz w:val="20"/>
              </w:rPr>
              <w:t xml:space="preserve">b. </w:t>
            </w:r>
            <w:r w:rsidR="00DA6A50" w:rsidRPr="00EF635C">
              <w:rPr>
                <w:sz w:val="20"/>
                <w:szCs w:val="20"/>
              </w:rPr>
              <w:t>Fotocopia  ampliada  de la  Cédula  de Ciudadanía</w:t>
            </w:r>
            <w:r w:rsidR="00DA6A50">
              <w:rPr>
                <w:sz w:val="20"/>
              </w:rPr>
              <w:t xml:space="preserve"> </w:t>
            </w:r>
          </w:p>
        </w:tc>
        <w:tc>
          <w:tcPr>
            <w:tcW w:w="991" w:type="dxa"/>
          </w:tcPr>
          <w:p w:rsidR="00847323" w:rsidRPr="00EF635C" w:rsidRDefault="00847323" w:rsidP="00EF635C">
            <w:pPr>
              <w:pStyle w:val="Sinespaciado"/>
              <w:rPr>
                <w:sz w:val="20"/>
              </w:rPr>
            </w:pPr>
          </w:p>
        </w:tc>
        <w:tc>
          <w:tcPr>
            <w:tcW w:w="916" w:type="dxa"/>
          </w:tcPr>
          <w:p w:rsidR="00847323" w:rsidRPr="00EF635C" w:rsidRDefault="00847323" w:rsidP="00EF635C">
            <w:pPr>
              <w:pStyle w:val="Sinespaciado"/>
              <w:rPr>
                <w:sz w:val="20"/>
              </w:rPr>
            </w:pPr>
          </w:p>
        </w:tc>
      </w:tr>
      <w:tr w:rsidR="00EF635C" w:rsidTr="00E94990">
        <w:tc>
          <w:tcPr>
            <w:tcW w:w="6912" w:type="dxa"/>
          </w:tcPr>
          <w:p w:rsidR="00EF635C" w:rsidRPr="00EF635C" w:rsidRDefault="00547531" w:rsidP="00EF635C">
            <w:pPr>
              <w:pStyle w:val="Sinespaciado"/>
              <w:rPr>
                <w:sz w:val="20"/>
              </w:rPr>
            </w:pPr>
            <w:r>
              <w:rPr>
                <w:sz w:val="20"/>
                <w:szCs w:val="20"/>
              </w:rPr>
              <w:t>c</w:t>
            </w:r>
            <w:r w:rsidR="00EF635C" w:rsidRPr="00EF635C">
              <w:rPr>
                <w:sz w:val="20"/>
                <w:szCs w:val="20"/>
              </w:rPr>
              <w:t xml:space="preserve">. </w:t>
            </w:r>
            <w:r w:rsidR="00DA6A50">
              <w:rPr>
                <w:sz w:val="20"/>
              </w:rPr>
              <w:t>Certificación de ser docente, con experiencias de 2 años continuos en el ITP</w:t>
            </w:r>
          </w:p>
        </w:tc>
        <w:tc>
          <w:tcPr>
            <w:tcW w:w="991" w:type="dxa"/>
          </w:tcPr>
          <w:p w:rsidR="00EF635C" w:rsidRPr="00EF635C" w:rsidRDefault="00EF635C" w:rsidP="00EF635C">
            <w:pPr>
              <w:pStyle w:val="Sinespaciado"/>
              <w:rPr>
                <w:sz w:val="20"/>
              </w:rPr>
            </w:pPr>
          </w:p>
        </w:tc>
        <w:tc>
          <w:tcPr>
            <w:tcW w:w="916" w:type="dxa"/>
          </w:tcPr>
          <w:p w:rsidR="00EF635C" w:rsidRPr="00EF635C" w:rsidRDefault="00EF635C" w:rsidP="00EF635C">
            <w:pPr>
              <w:pStyle w:val="Sinespaciado"/>
              <w:rPr>
                <w:sz w:val="20"/>
              </w:rPr>
            </w:pPr>
          </w:p>
        </w:tc>
      </w:tr>
      <w:tr w:rsidR="00EF635C" w:rsidTr="00E94990">
        <w:tc>
          <w:tcPr>
            <w:tcW w:w="6912" w:type="dxa"/>
          </w:tcPr>
          <w:p w:rsidR="00EF635C" w:rsidRPr="00EF635C" w:rsidRDefault="00547531" w:rsidP="00BA15BA">
            <w:pPr>
              <w:pStyle w:val="Sinespaciado"/>
              <w:rPr>
                <w:sz w:val="20"/>
              </w:rPr>
            </w:pPr>
            <w:r>
              <w:rPr>
                <w:sz w:val="20"/>
                <w:szCs w:val="20"/>
              </w:rPr>
              <w:t>d</w:t>
            </w:r>
            <w:r w:rsidR="00EF635C" w:rsidRPr="00EF635C">
              <w:rPr>
                <w:sz w:val="20"/>
                <w:szCs w:val="20"/>
              </w:rPr>
              <w:t>. Una (1) fotografía 3 x 4 fondo blanco</w:t>
            </w:r>
            <w:r w:rsidR="00DD1897">
              <w:rPr>
                <w:sz w:val="20"/>
                <w:szCs w:val="20"/>
              </w:rPr>
              <w:t xml:space="preserve"> físico y digital</w:t>
            </w:r>
          </w:p>
        </w:tc>
        <w:tc>
          <w:tcPr>
            <w:tcW w:w="991" w:type="dxa"/>
          </w:tcPr>
          <w:p w:rsidR="00EF635C" w:rsidRPr="00EF635C" w:rsidRDefault="00EF635C" w:rsidP="00EF635C">
            <w:pPr>
              <w:pStyle w:val="Sinespaciado"/>
              <w:rPr>
                <w:sz w:val="20"/>
              </w:rPr>
            </w:pPr>
          </w:p>
        </w:tc>
        <w:tc>
          <w:tcPr>
            <w:tcW w:w="916" w:type="dxa"/>
          </w:tcPr>
          <w:p w:rsidR="00EF635C" w:rsidRPr="00EF635C" w:rsidRDefault="00EF635C" w:rsidP="00EF635C">
            <w:pPr>
              <w:pStyle w:val="Sinespaciado"/>
              <w:rPr>
                <w:sz w:val="20"/>
              </w:rPr>
            </w:pPr>
          </w:p>
        </w:tc>
      </w:tr>
      <w:tr w:rsidR="00EF635C" w:rsidTr="00E94990">
        <w:tc>
          <w:tcPr>
            <w:tcW w:w="6912" w:type="dxa"/>
          </w:tcPr>
          <w:p w:rsidR="00EF635C" w:rsidRPr="00EF635C" w:rsidRDefault="00547531" w:rsidP="00DD1897">
            <w:pPr>
              <w:pStyle w:val="Sinespaciado"/>
              <w:rPr>
                <w:sz w:val="20"/>
              </w:rPr>
            </w:pPr>
            <w:r>
              <w:rPr>
                <w:sz w:val="20"/>
                <w:szCs w:val="20"/>
              </w:rPr>
              <w:t>e</w:t>
            </w:r>
            <w:r w:rsidR="00EF635C" w:rsidRPr="00EF635C">
              <w:rPr>
                <w:sz w:val="20"/>
                <w:szCs w:val="20"/>
              </w:rPr>
              <w:t xml:space="preserve">. </w:t>
            </w:r>
            <w:r w:rsidR="00DD1897">
              <w:rPr>
                <w:sz w:val="20"/>
                <w:szCs w:val="20"/>
              </w:rPr>
              <w:t>Certificado de Antecedentes judiciales</w:t>
            </w:r>
          </w:p>
        </w:tc>
        <w:tc>
          <w:tcPr>
            <w:tcW w:w="991" w:type="dxa"/>
          </w:tcPr>
          <w:p w:rsidR="00EF635C" w:rsidRPr="00EF635C" w:rsidRDefault="00EF635C" w:rsidP="00EF635C">
            <w:pPr>
              <w:pStyle w:val="Sinespaciado"/>
              <w:rPr>
                <w:sz w:val="20"/>
              </w:rPr>
            </w:pPr>
          </w:p>
        </w:tc>
        <w:tc>
          <w:tcPr>
            <w:tcW w:w="916" w:type="dxa"/>
          </w:tcPr>
          <w:p w:rsidR="00EF635C" w:rsidRPr="00EF635C" w:rsidRDefault="00EF635C" w:rsidP="00EF635C">
            <w:pPr>
              <w:pStyle w:val="Sinespaciado"/>
              <w:rPr>
                <w:sz w:val="20"/>
              </w:rPr>
            </w:pPr>
          </w:p>
        </w:tc>
      </w:tr>
      <w:tr w:rsidR="00EF635C" w:rsidTr="00E94990">
        <w:tc>
          <w:tcPr>
            <w:tcW w:w="6912" w:type="dxa"/>
          </w:tcPr>
          <w:p w:rsidR="00EF635C" w:rsidRPr="00EF635C" w:rsidRDefault="00547531" w:rsidP="00EF635C">
            <w:pPr>
              <w:pStyle w:val="Sinespaciado"/>
              <w:rPr>
                <w:sz w:val="20"/>
              </w:rPr>
            </w:pPr>
            <w:r>
              <w:rPr>
                <w:sz w:val="20"/>
                <w:szCs w:val="20"/>
              </w:rPr>
              <w:t>f</w:t>
            </w:r>
            <w:r w:rsidR="00EF635C" w:rsidRPr="00EF635C">
              <w:rPr>
                <w:sz w:val="20"/>
                <w:szCs w:val="20"/>
              </w:rPr>
              <w:t>. Certificado  de antecedentes  fiscales</w:t>
            </w:r>
          </w:p>
        </w:tc>
        <w:tc>
          <w:tcPr>
            <w:tcW w:w="991" w:type="dxa"/>
          </w:tcPr>
          <w:p w:rsidR="00EF635C" w:rsidRPr="00EF635C" w:rsidRDefault="00EF635C" w:rsidP="00EF635C">
            <w:pPr>
              <w:pStyle w:val="Sinespaciado"/>
              <w:rPr>
                <w:sz w:val="20"/>
              </w:rPr>
            </w:pPr>
          </w:p>
        </w:tc>
        <w:tc>
          <w:tcPr>
            <w:tcW w:w="916" w:type="dxa"/>
          </w:tcPr>
          <w:p w:rsidR="00EF635C" w:rsidRPr="00EF635C" w:rsidRDefault="00EF635C" w:rsidP="00EF635C">
            <w:pPr>
              <w:pStyle w:val="Sinespaciado"/>
              <w:rPr>
                <w:sz w:val="20"/>
              </w:rPr>
            </w:pPr>
          </w:p>
        </w:tc>
      </w:tr>
      <w:tr w:rsidR="00EF635C" w:rsidTr="00E94990">
        <w:tc>
          <w:tcPr>
            <w:tcW w:w="6912" w:type="dxa"/>
          </w:tcPr>
          <w:p w:rsidR="00EF635C" w:rsidRPr="00EF635C" w:rsidRDefault="00547531" w:rsidP="00D81362">
            <w:pPr>
              <w:pStyle w:val="Sinespaciado"/>
              <w:rPr>
                <w:sz w:val="20"/>
              </w:rPr>
            </w:pPr>
            <w:r>
              <w:rPr>
                <w:sz w:val="20"/>
                <w:szCs w:val="20"/>
              </w:rPr>
              <w:t>g</w:t>
            </w:r>
            <w:r w:rsidR="00EF635C" w:rsidRPr="00EF635C">
              <w:rPr>
                <w:sz w:val="20"/>
                <w:szCs w:val="20"/>
              </w:rPr>
              <w:t>. Certificado  de antecedentes  disciplinarios</w:t>
            </w:r>
          </w:p>
        </w:tc>
        <w:tc>
          <w:tcPr>
            <w:tcW w:w="991" w:type="dxa"/>
          </w:tcPr>
          <w:p w:rsidR="00EF635C" w:rsidRPr="00EF635C" w:rsidRDefault="00EF635C" w:rsidP="00EF635C">
            <w:pPr>
              <w:pStyle w:val="Sinespaciado"/>
              <w:rPr>
                <w:sz w:val="20"/>
              </w:rPr>
            </w:pPr>
          </w:p>
        </w:tc>
        <w:tc>
          <w:tcPr>
            <w:tcW w:w="916" w:type="dxa"/>
          </w:tcPr>
          <w:p w:rsidR="00EF635C" w:rsidRPr="00EF635C" w:rsidRDefault="00EF635C" w:rsidP="00EF635C">
            <w:pPr>
              <w:pStyle w:val="Sinespaciado"/>
              <w:rPr>
                <w:sz w:val="20"/>
              </w:rPr>
            </w:pPr>
          </w:p>
        </w:tc>
      </w:tr>
    </w:tbl>
    <w:p w:rsidR="00EF635C" w:rsidRDefault="00EF635C" w:rsidP="00EF635C">
      <w:pPr>
        <w:spacing w:line="360" w:lineRule="auto"/>
        <w:rPr>
          <w:rFonts w:asciiTheme="minorHAnsi" w:hAnsiTheme="minorHAnsi" w:cs="Lucida Sans Unicode"/>
          <w:b/>
          <w:color w:val="000000"/>
          <w:sz w:val="20"/>
        </w:rPr>
      </w:pPr>
    </w:p>
    <w:p w:rsidR="00BA15BA" w:rsidRDefault="00BA15BA" w:rsidP="00EF635C">
      <w:pPr>
        <w:spacing w:line="360" w:lineRule="auto"/>
        <w:rPr>
          <w:rFonts w:asciiTheme="minorHAnsi" w:hAnsiTheme="minorHAnsi" w:cs="Lucida Sans Unicode"/>
          <w:b/>
          <w:color w:val="000000"/>
          <w:sz w:val="20"/>
        </w:rPr>
      </w:pPr>
    </w:p>
    <w:p w:rsidR="00EF635C" w:rsidRPr="00EF635C" w:rsidRDefault="00EF635C" w:rsidP="00EF635C">
      <w:pPr>
        <w:spacing w:line="360" w:lineRule="auto"/>
        <w:rPr>
          <w:rFonts w:asciiTheme="minorHAnsi" w:hAnsiTheme="minorHAnsi" w:cs="Lucida Sans Unicode"/>
          <w:b/>
          <w:color w:val="000000"/>
          <w:sz w:val="20"/>
        </w:rPr>
      </w:pPr>
      <w:r w:rsidRPr="00EF635C">
        <w:rPr>
          <w:rFonts w:asciiTheme="minorHAnsi" w:hAnsiTheme="minorHAnsi" w:cs="Lucida Sans Unicode"/>
          <w:b/>
          <w:color w:val="000000"/>
          <w:sz w:val="20"/>
        </w:rPr>
        <w:tab/>
      </w:r>
      <w:r w:rsidRPr="00EF635C">
        <w:rPr>
          <w:rFonts w:asciiTheme="minorHAnsi" w:hAnsiTheme="minorHAnsi" w:cs="Lucida Sans Unicode"/>
          <w:b/>
          <w:color w:val="000000"/>
          <w:sz w:val="20"/>
        </w:rPr>
        <w:tab/>
      </w:r>
      <w:r w:rsidRPr="00EF635C">
        <w:rPr>
          <w:rFonts w:asciiTheme="minorHAnsi" w:hAnsiTheme="minorHAnsi" w:cs="Lucida Sans Unicode"/>
          <w:b/>
          <w:color w:val="000000"/>
          <w:sz w:val="20"/>
        </w:rPr>
        <w:tab/>
      </w:r>
      <w:r w:rsidRPr="00EF635C">
        <w:rPr>
          <w:rFonts w:asciiTheme="minorHAnsi" w:hAnsiTheme="minorHAnsi" w:cs="Lucida Sans Unicode"/>
          <w:b/>
          <w:color w:val="000000"/>
          <w:sz w:val="20"/>
        </w:rPr>
        <w:tab/>
        <w:t>_________________________________</w:t>
      </w:r>
    </w:p>
    <w:p w:rsidR="00AA0812" w:rsidRPr="00EF635C" w:rsidRDefault="00EF635C" w:rsidP="002D7BDD">
      <w:pPr>
        <w:spacing w:line="360" w:lineRule="auto"/>
        <w:jc w:val="center"/>
        <w:rPr>
          <w:rFonts w:asciiTheme="minorHAnsi" w:hAnsiTheme="minorHAnsi"/>
          <w:sz w:val="20"/>
        </w:rPr>
      </w:pPr>
      <w:r w:rsidRPr="00EF635C">
        <w:rPr>
          <w:rFonts w:asciiTheme="minorHAnsi" w:hAnsiTheme="minorHAnsi" w:cs="Lucida Sans Unicode"/>
          <w:b/>
          <w:sz w:val="20"/>
        </w:rPr>
        <w:t xml:space="preserve">FIRMA DEL ASPIRANTE </w:t>
      </w:r>
    </w:p>
    <w:sectPr w:rsidR="00AA0812" w:rsidRPr="00EF635C" w:rsidSect="00656C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 w:code="1"/>
      <w:pgMar w:top="1701" w:right="1418" w:bottom="1276" w:left="1985" w:header="425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694C" w:rsidRDefault="002F694C" w:rsidP="00EE74A0">
      <w:r>
        <w:separator/>
      </w:r>
    </w:p>
  </w:endnote>
  <w:endnote w:type="continuationSeparator" w:id="0">
    <w:p w:rsidR="002F694C" w:rsidRDefault="002F694C" w:rsidP="00EE7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5F40" w:rsidRDefault="00075F4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A50" w:rsidRDefault="00DA6A50" w:rsidP="00DA6A50">
    <w:pPr>
      <w:pStyle w:val="Piedepgina"/>
      <w:tabs>
        <w:tab w:val="clear" w:pos="4252"/>
        <w:tab w:val="clear" w:pos="8504"/>
        <w:tab w:val="left" w:pos="573"/>
      </w:tabs>
      <w:jc w:val="right"/>
      <w:rPr>
        <w:rFonts w:asciiTheme="majorHAnsi" w:hAnsiTheme="majorHAnsi" w:cs="Helvetica"/>
        <w:color w:val="595959" w:themeColor="text1" w:themeTint="A6"/>
        <w:sz w:val="18"/>
        <w:szCs w:val="18"/>
        <w:lang w:val="es-ES"/>
      </w:rPr>
    </w:pPr>
    <w:r w:rsidRPr="002A78FE">
      <w:rPr>
        <w:rFonts w:asciiTheme="majorHAnsi" w:hAnsiTheme="majorHAnsi"/>
        <w:noProof/>
        <w:color w:val="595959" w:themeColor="text1" w:themeTint="A6"/>
        <w:sz w:val="18"/>
        <w:szCs w:val="18"/>
        <w:lang w:eastAsia="es-CO"/>
      </w:rPr>
      <w:drawing>
        <wp:anchor distT="0" distB="0" distL="114300" distR="114300" simplePos="0" relativeHeight="251663360" behindDoc="0" locked="0" layoutInCell="1" allowOverlap="1" wp14:anchorId="6562BA1D" wp14:editId="178AE1E6">
          <wp:simplePos x="0" y="0"/>
          <wp:positionH relativeFrom="page">
            <wp:posOffset>23495</wp:posOffset>
          </wp:positionH>
          <wp:positionV relativeFrom="margin">
            <wp:posOffset>7645239</wp:posOffset>
          </wp:positionV>
          <wp:extent cx="7886700" cy="45085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7886700" cy="45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4608F598" wp14:editId="60C2952B">
              <wp:simplePos x="0" y="0"/>
              <wp:positionH relativeFrom="rightMargin">
                <wp:posOffset>53340</wp:posOffset>
              </wp:positionH>
              <wp:positionV relativeFrom="margin">
                <wp:posOffset>5197475</wp:posOffset>
              </wp:positionV>
              <wp:extent cx="510540" cy="2183130"/>
              <wp:effectExtent l="0" t="0" r="3810" b="0"/>
              <wp:wrapNone/>
              <wp:docPr id="40" name="Rectángulo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6A50" w:rsidRDefault="00DA6A50" w:rsidP="00DA6A50">
                          <w:pPr>
                            <w:pStyle w:val="Piedepgina"/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  <w:lang w:val="es-ES"/>
                            </w:rPr>
                            <w:t xml:space="preserve">Página </w:t>
                          </w:r>
                          <w:r>
                            <w:rPr>
                              <w:rFonts w:asciiTheme="minorHAnsi" w:eastAsiaTheme="minorEastAsia" w:hAnsiTheme="minorHAnsi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rFonts w:asciiTheme="minorHAnsi" w:eastAsiaTheme="minorEastAsia" w:hAnsiTheme="minorHAnsi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075F40" w:rsidRPr="00075F40">
                            <w:rPr>
                              <w:rFonts w:asciiTheme="majorHAnsi" w:eastAsiaTheme="majorEastAsia" w:hAnsiTheme="majorHAnsi" w:cstheme="majorBidi"/>
                              <w:noProof/>
                              <w:sz w:val="44"/>
                              <w:szCs w:val="44"/>
                              <w:lang w:val="es-ES"/>
                            </w:rPr>
                            <w:t>1</w:t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  <w:fldChar w:fldCharType="end"/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  <w:t xml:space="preserve"> </w:t>
                          </w:r>
                          <w:r w:rsidRPr="00650F36">
                            <w:rPr>
                              <w:rFonts w:asciiTheme="majorHAnsi" w:eastAsiaTheme="majorEastAsia" w:hAnsiTheme="majorHAnsi" w:cstheme="majorBidi"/>
                            </w:rPr>
                            <w:t>de</w:t>
                          </w:r>
                          <w:r>
                            <w:rPr>
                              <w:rFonts w:asciiTheme="majorHAnsi" w:eastAsiaTheme="majorEastAsia" w:hAnsiTheme="majorHAnsi" w:cstheme="majorBidi"/>
                            </w:rPr>
                            <w:t xml:space="preserve"> </w:t>
                          </w:r>
                          <w:r w:rsidRPr="00650F36">
                            <w:rPr>
                              <w:rFonts w:asciiTheme="majorHAnsi" w:eastAsiaTheme="majorEastAsia" w:hAnsiTheme="majorHAnsi" w:cstheme="majorBidi"/>
                              <w:noProof/>
                              <w:sz w:val="44"/>
                              <w:szCs w:val="44"/>
                              <w:lang w:val="es-ES"/>
                            </w:rPr>
                            <w:fldChar w:fldCharType="begin"/>
                          </w:r>
                          <w:r w:rsidRPr="00650F36">
                            <w:rPr>
                              <w:rFonts w:asciiTheme="majorHAnsi" w:eastAsiaTheme="majorEastAsia" w:hAnsiTheme="majorHAnsi" w:cstheme="majorBidi"/>
                              <w:noProof/>
                              <w:sz w:val="44"/>
                              <w:szCs w:val="44"/>
                              <w:lang w:val="es-ES"/>
                            </w:rPr>
                            <w:instrText xml:space="preserve"> NUMPAGES  \# "0"  \* MERGEFORMAT </w:instrText>
                          </w:r>
                          <w:r w:rsidRPr="00650F36">
                            <w:rPr>
                              <w:rFonts w:asciiTheme="majorHAnsi" w:eastAsiaTheme="majorEastAsia" w:hAnsiTheme="majorHAnsi" w:cstheme="majorBidi"/>
                              <w:noProof/>
                              <w:sz w:val="44"/>
                              <w:szCs w:val="44"/>
                              <w:lang w:val="es-ES"/>
                            </w:rPr>
                            <w:fldChar w:fldCharType="separate"/>
                          </w:r>
                          <w:r w:rsidR="00075F40">
                            <w:rPr>
                              <w:rFonts w:asciiTheme="majorHAnsi" w:eastAsiaTheme="majorEastAsia" w:hAnsiTheme="majorHAnsi" w:cstheme="majorBidi"/>
                              <w:noProof/>
                              <w:sz w:val="44"/>
                              <w:szCs w:val="44"/>
                              <w:lang w:val="es-ES"/>
                            </w:rPr>
                            <w:t>1</w:t>
                          </w:r>
                          <w:r w:rsidRPr="00650F36">
                            <w:rPr>
                              <w:rFonts w:asciiTheme="majorHAnsi" w:eastAsiaTheme="majorEastAsia" w:hAnsiTheme="majorHAnsi" w:cstheme="majorBidi"/>
                              <w:noProof/>
                              <w:sz w:val="44"/>
                              <w:szCs w:val="44"/>
                              <w:lang w:val="es-E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608F598" id="Rectángulo 40" o:spid="_x0000_s1029" style="position:absolute;left:0;text-align:left;margin-left:4.2pt;margin-top:409.25pt;width:40.2pt;height:171.9pt;z-index:2516623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" o:allowincell="f" filled="f" stroked="f">
              <v:textbox style="layout-flow:vertical;mso-layout-flow-alt:bottom-to-top;mso-fit-shape-to-text:t">
                <w:txbxContent>
                  <w:p w:rsidR="00DA6A50" w:rsidRDefault="00DA6A50" w:rsidP="00DA6A50">
                    <w:pPr>
                      <w:pStyle w:val="Piedepgina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lang w:val="es-ES"/>
                      </w:rPr>
                      <w:t xml:space="preserve">Página </w:t>
                    </w:r>
                    <w:r>
                      <w:rPr>
                        <w:rFonts w:asciiTheme="minorHAnsi" w:eastAsiaTheme="minorEastAsia" w:hAnsiTheme="minorHAnsi"/>
                        <w:sz w:val="22"/>
                        <w:szCs w:val="22"/>
                      </w:rPr>
                      <w:fldChar w:fldCharType="begin"/>
                    </w:r>
                    <w:r>
                      <w:instrText>PAGE    \* MERGEFORMAT</w:instrText>
                    </w:r>
                    <w:r>
                      <w:rPr>
                        <w:rFonts w:asciiTheme="minorHAnsi" w:eastAsiaTheme="minorEastAsia" w:hAnsiTheme="minorHAnsi"/>
                        <w:sz w:val="22"/>
                        <w:szCs w:val="22"/>
                      </w:rPr>
                      <w:fldChar w:fldCharType="separate"/>
                    </w:r>
                    <w:r w:rsidR="00075F40" w:rsidRPr="00075F40">
                      <w:rPr>
                        <w:rFonts w:asciiTheme="majorHAnsi" w:eastAsiaTheme="majorEastAsia" w:hAnsiTheme="majorHAnsi" w:cstheme="majorBidi"/>
                        <w:noProof/>
                        <w:sz w:val="44"/>
                        <w:szCs w:val="44"/>
                        <w:lang w:val="es-ES"/>
                      </w:rPr>
                      <w:t>1</w:t>
                    </w:r>
                    <w:r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fldChar w:fldCharType="end"/>
                    </w:r>
                    <w:r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t xml:space="preserve"> </w:t>
                    </w:r>
                    <w:r w:rsidRPr="00650F36">
                      <w:rPr>
                        <w:rFonts w:asciiTheme="majorHAnsi" w:eastAsiaTheme="majorEastAsia" w:hAnsiTheme="majorHAnsi" w:cstheme="majorBidi"/>
                      </w:rPr>
                      <w:t>de</w:t>
                    </w:r>
                    <w:r>
                      <w:rPr>
                        <w:rFonts w:asciiTheme="majorHAnsi" w:eastAsiaTheme="majorEastAsia" w:hAnsiTheme="majorHAnsi" w:cstheme="majorBidi"/>
                      </w:rPr>
                      <w:t xml:space="preserve"> </w:t>
                    </w:r>
                    <w:r w:rsidRPr="00650F36">
                      <w:rPr>
                        <w:rFonts w:asciiTheme="majorHAnsi" w:eastAsiaTheme="majorEastAsia" w:hAnsiTheme="majorHAnsi" w:cstheme="majorBidi"/>
                        <w:noProof/>
                        <w:sz w:val="44"/>
                        <w:szCs w:val="44"/>
                        <w:lang w:val="es-ES"/>
                      </w:rPr>
                      <w:fldChar w:fldCharType="begin"/>
                    </w:r>
                    <w:r w:rsidRPr="00650F36">
                      <w:rPr>
                        <w:rFonts w:asciiTheme="majorHAnsi" w:eastAsiaTheme="majorEastAsia" w:hAnsiTheme="majorHAnsi" w:cstheme="majorBidi"/>
                        <w:noProof/>
                        <w:sz w:val="44"/>
                        <w:szCs w:val="44"/>
                        <w:lang w:val="es-ES"/>
                      </w:rPr>
                      <w:instrText xml:space="preserve"> NUMPAGES  \# "0"  \* MERGEFORMAT </w:instrText>
                    </w:r>
                    <w:r w:rsidRPr="00650F36">
                      <w:rPr>
                        <w:rFonts w:asciiTheme="majorHAnsi" w:eastAsiaTheme="majorEastAsia" w:hAnsiTheme="majorHAnsi" w:cstheme="majorBidi"/>
                        <w:noProof/>
                        <w:sz w:val="44"/>
                        <w:szCs w:val="44"/>
                        <w:lang w:val="es-ES"/>
                      </w:rPr>
                      <w:fldChar w:fldCharType="separate"/>
                    </w:r>
                    <w:r w:rsidR="00075F40">
                      <w:rPr>
                        <w:rFonts w:asciiTheme="majorHAnsi" w:eastAsiaTheme="majorEastAsia" w:hAnsiTheme="majorHAnsi" w:cstheme="majorBidi"/>
                        <w:noProof/>
                        <w:sz w:val="44"/>
                        <w:szCs w:val="44"/>
                        <w:lang w:val="es-ES"/>
                      </w:rPr>
                      <w:t>1</w:t>
                    </w:r>
                    <w:r w:rsidRPr="00650F36">
                      <w:rPr>
                        <w:rFonts w:asciiTheme="majorHAnsi" w:eastAsiaTheme="majorEastAsia" w:hAnsiTheme="majorHAnsi" w:cstheme="majorBidi"/>
                        <w:noProof/>
                        <w:sz w:val="44"/>
                        <w:szCs w:val="44"/>
                        <w:lang w:val="es-ES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proofErr w:type="spellStart"/>
    <w:r w:rsidRPr="002A78FE">
      <w:rPr>
        <w:rFonts w:asciiTheme="majorHAnsi" w:hAnsiTheme="majorHAnsi" w:cs="Helvetica"/>
        <w:color w:val="595959" w:themeColor="text1" w:themeTint="A6"/>
        <w:sz w:val="18"/>
        <w:szCs w:val="18"/>
        <w:lang w:val="es-ES"/>
      </w:rPr>
      <w:t>Nit</w:t>
    </w:r>
    <w:proofErr w:type="spellEnd"/>
    <w:r w:rsidRPr="002A78FE">
      <w:rPr>
        <w:rFonts w:asciiTheme="majorHAnsi" w:hAnsiTheme="majorHAnsi" w:cs="Helvetica"/>
        <w:color w:val="595959" w:themeColor="text1" w:themeTint="A6"/>
        <w:sz w:val="18"/>
        <w:szCs w:val="18"/>
        <w:lang w:val="es-ES"/>
      </w:rPr>
      <w:t>. 800.247.940-1</w:t>
    </w:r>
    <w:r>
      <w:rPr>
        <w:rFonts w:asciiTheme="majorHAnsi" w:hAnsiTheme="majorHAnsi" w:cs="Helvetica"/>
        <w:color w:val="595959" w:themeColor="text1" w:themeTint="A6"/>
        <w:sz w:val="18"/>
        <w:szCs w:val="18"/>
        <w:lang w:val="es-ES"/>
      </w:rPr>
      <w:t xml:space="preserve"> Sede Mocoa: Área Académica:</w:t>
    </w:r>
    <w:r w:rsidRPr="002A78FE">
      <w:rPr>
        <w:rFonts w:asciiTheme="majorHAnsi" w:hAnsiTheme="majorHAnsi" w:cs="Helvetica"/>
        <w:color w:val="595959" w:themeColor="text1" w:themeTint="A6"/>
        <w:sz w:val="18"/>
        <w:szCs w:val="18"/>
        <w:lang w:val="es-ES"/>
      </w:rPr>
      <w:t xml:space="preserve"> “Aire Libre” Ba</w:t>
    </w:r>
    <w:r>
      <w:rPr>
        <w:rFonts w:asciiTheme="majorHAnsi" w:hAnsiTheme="majorHAnsi" w:cs="Helvetica"/>
        <w:color w:val="595959" w:themeColor="text1" w:themeTint="A6"/>
        <w:sz w:val="18"/>
        <w:szCs w:val="18"/>
        <w:lang w:val="es-ES"/>
      </w:rPr>
      <w:t xml:space="preserve">rrio Luis Carlos Galán, Teléfono: 4296105 </w:t>
    </w:r>
  </w:p>
  <w:p w:rsidR="00DA6A50" w:rsidRPr="004A50AE" w:rsidRDefault="00DA6A50" w:rsidP="00DA6A50">
    <w:pPr>
      <w:pStyle w:val="Piedepgina"/>
      <w:tabs>
        <w:tab w:val="clear" w:pos="4252"/>
        <w:tab w:val="clear" w:pos="8504"/>
        <w:tab w:val="left" w:pos="573"/>
      </w:tabs>
      <w:jc w:val="right"/>
      <w:rPr>
        <w:rFonts w:asciiTheme="majorHAnsi" w:hAnsiTheme="majorHAnsi" w:cs="Helvetica"/>
        <w:color w:val="595959" w:themeColor="text1" w:themeTint="A6"/>
        <w:sz w:val="18"/>
        <w:szCs w:val="18"/>
        <w:lang w:val="es-ES"/>
      </w:rPr>
    </w:pPr>
    <w:r>
      <w:rPr>
        <w:rFonts w:asciiTheme="majorHAnsi" w:hAnsiTheme="majorHAnsi"/>
        <w:color w:val="595959" w:themeColor="text1" w:themeTint="A6"/>
        <w:sz w:val="18"/>
        <w:szCs w:val="18"/>
        <w:lang w:val="es-ES"/>
      </w:rPr>
      <w:t>Área Administrativa</w:t>
    </w:r>
    <w:r w:rsidR="00075F40">
      <w:rPr>
        <w:rFonts w:asciiTheme="majorHAnsi" w:hAnsiTheme="majorHAnsi"/>
        <w:color w:val="595959" w:themeColor="text1" w:themeTint="A6"/>
        <w:sz w:val="18"/>
        <w:szCs w:val="18"/>
        <w:lang w:val="es-ES"/>
      </w:rPr>
      <w:t xml:space="preserve"> </w:t>
    </w:r>
    <w:r w:rsidR="00075F40">
      <w:rPr>
        <w:rFonts w:asciiTheme="majorHAnsi" w:hAnsiTheme="majorHAnsi" w:cs="Helvetica"/>
        <w:color w:val="595959" w:themeColor="text1" w:themeTint="A6"/>
        <w:sz w:val="18"/>
        <w:szCs w:val="18"/>
        <w:lang w:val="es-ES"/>
      </w:rPr>
      <w:t>Sede Mocoa:</w:t>
    </w:r>
    <w:r w:rsidR="00075F40">
      <w:rPr>
        <w:rFonts w:asciiTheme="majorHAnsi" w:hAnsiTheme="majorHAnsi" w:cs="Helvetica"/>
        <w:color w:val="595959" w:themeColor="text1" w:themeTint="A6"/>
        <w:sz w:val="18"/>
        <w:szCs w:val="18"/>
        <w:lang w:val="es-ES"/>
      </w:rPr>
      <w:t xml:space="preserve"> </w:t>
    </w:r>
    <w:bookmarkStart w:id="0" w:name="_GoBack"/>
    <w:bookmarkEnd w:id="0"/>
    <w:r w:rsidR="00075F40" w:rsidRPr="002A78FE">
      <w:rPr>
        <w:rFonts w:asciiTheme="majorHAnsi" w:hAnsiTheme="majorHAnsi" w:cs="Helvetica"/>
        <w:color w:val="595959" w:themeColor="text1" w:themeTint="A6"/>
        <w:sz w:val="18"/>
        <w:szCs w:val="18"/>
        <w:lang w:val="es-ES"/>
      </w:rPr>
      <w:t>“Aire Libre” Ba</w:t>
    </w:r>
    <w:r w:rsidR="00075F40">
      <w:rPr>
        <w:rFonts w:asciiTheme="majorHAnsi" w:hAnsiTheme="majorHAnsi" w:cs="Helvetica"/>
        <w:color w:val="595959" w:themeColor="text1" w:themeTint="A6"/>
        <w:sz w:val="18"/>
        <w:szCs w:val="18"/>
        <w:lang w:val="es-ES"/>
      </w:rPr>
      <w:t>rrio Luis Carlos Galán</w:t>
    </w:r>
    <w:r>
      <w:rPr>
        <w:rFonts w:asciiTheme="majorHAnsi" w:hAnsiTheme="majorHAnsi"/>
        <w:color w:val="595959" w:themeColor="text1" w:themeTint="A6"/>
        <w:sz w:val="18"/>
        <w:szCs w:val="18"/>
        <w:lang w:val="es-ES"/>
      </w:rPr>
      <w:t>, Teléfono</w:t>
    </w:r>
    <w:r w:rsidRPr="002A78FE">
      <w:rPr>
        <w:rFonts w:asciiTheme="majorHAnsi" w:hAnsiTheme="majorHAnsi" w:cs="Helvetica"/>
        <w:color w:val="595959" w:themeColor="text1" w:themeTint="A6"/>
        <w:sz w:val="18"/>
        <w:szCs w:val="18"/>
        <w:lang w:val="es-ES"/>
      </w:rPr>
      <w:t>: 313 805 2807</w:t>
    </w:r>
    <w:r>
      <w:rPr>
        <w:rFonts w:asciiTheme="majorHAnsi" w:hAnsiTheme="majorHAnsi" w:cs="Helvetica"/>
        <w:color w:val="595959" w:themeColor="text1" w:themeTint="A6"/>
        <w:sz w:val="18"/>
        <w:szCs w:val="18"/>
        <w:lang w:val="es-ES"/>
      </w:rPr>
      <w:t>-3103310083</w:t>
    </w:r>
  </w:p>
  <w:p w:rsidR="00DA6A50" w:rsidRPr="002A78FE" w:rsidRDefault="00DA6A50" w:rsidP="00DA6A50">
    <w:pPr>
      <w:widowControl w:val="0"/>
      <w:autoSpaceDE w:val="0"/>
      <w:autoSpaceDN w:val="0"/>
      <w:adjustRightInd w:val="0"/>
      <w:jc w:val="right"/>
      <w:rPr>
        <w:rFonts w:asciiTheme="majorHAnsi" w:hAnsiTheme="majorHAnsi" w:cs="Helvetica"/>
        <w:color w:val="595959" w:themeColor="text1" w:themeTint="A6"/>
        <w:sz w:val="18"/>
        <w:szCs w:val="18"/>
        <w:lang w:val="es-ES"/>
      </w:rPr>
    </w:pPr>
    <w:r w:rsidRPr="002A78FE">
      <w:rPr>
        <w:rFonts w:asciiTheme="majorHAnsi" w:hAnsiTheme="majorHAnsi" w:cs="Helvetica"/>
        <w:color w:val="595959" w:themeColor="text1" w:themeTint="A6"/>
        <w:sz w:val="18"/>
        <w:szCs w:val="18"/>
        <w:lang w:val="es-ES"/>
      </w:rPr>
      <w:t>Subsede Sibundoy: Vía al Canal C – Granja Versalles - Se</w:t>
    </w:r>
    <w:r>
      <w:rPr>
        <w:rFonts w:asciiTheme="majorHAnsi" w:hAnsiTheme="majorHAnsi" w:cs="Helvetica"/>
        <w:color w:val="595959" w:themeColor="text1" w:themeTint="A6"/>
        <w:sz w:val="18"/>
        <w:szCs w:val="18"/>
        <w:lang w:val="es-ES"/>
      </w:rPr>
      <w:t xml:space="preserve">de Administrativa Colón Nazaret, </w:t>
    </w:r>
    <w:r w:rsidRPr="002A78FE">
      <w:rPr>
        <w:rFonts w:asciiTheme="majorHAnsi" w:hAnsiTheme="majorHAnsi" w:cs="Helvetica"/>
        <w:color w:val="595959" w:themeColor="text1" w:themeTint="A6"/>
        <w:sz w:val="18"/>
        <w:szCs w:val="18"/>
        <w:lang w:val="es-ES"/>
      </w:rPr>
      <w:t>Teléfono: 310 243 4689</w:t>
    </w:r>
  </w:p>
  <w:p w:rsidR="00DA6A50" w:rsidRPr="002A78FE" w:rsidRDefault="00DA6A50" w:rsidP="00DA6A50">
    <w:pPr>
      <w:widowControl w:val="0"/>
      <w:autoSpaceDE w:val="0"/>
      <w:autoSpaceDN w:val="0"/>
      <w:adjustRightInd w:val="0"/>
      <w:jc w:val="right"/>
      <w:rPr>
        <w:rFonts w:asciiTheme="majorHAnsi" w:hAnsiTheme="majorHAnsi" w:cs="Helvetica"/>
        <w:color w:val="595959" w:themeColor="text1" w:themeTint="A6"/>
        <w:sz w:val="18"/>
        <w:szCs w:val="18"/>
        <w:lang w:val="en-US"/>
      </w:rPr>
    </w:pPr>
    <w:r w:rsidRPr="002A78FE">
      <w:rPr>
        <w:rFonts w:asciiTheme="majorHAnsi" w:hAnsiTheme="majorHAnsi" w:cs="Helvetica"/>
        <w:color w:val="595959" w:themeColor="text1" w:themeTint="A6"/>
        <w:sz w:val="18"/>
        <w:szCs w:val="18"/>
        <w:lang w:val="en-US"/>
      </w:rPr>
      <w:t xml:space="preserve">Email: </w:t>
    </w:r>
    <w:hyperlink r:id="rId2" w:history="1">
      <w:r w:rsidRPr="002A78FE">
        <w:rPr>
          <w:rStyle w:val="Hipervnculo"/>
          <w:rFonts w:asciiTheme="majorHAnsi" w:hAnsiTheme="majorHAnsi" w:cs="Helvetica"/>
          <w:sz w:val="18"/>
          <w:szCs w:val="18"/>
          <w:lang w:val="en-US"/>
        </w:rPr>
        <w:t>atencionalusuario@itp.edu.co</w:t>
      </w:r>
    </w:hyperlink>
    <w:r w:rsidRPr="002A78FE">
      <w:rPr>
        <w:rFonts w:asciiTheme="majorHAnsi" w:hAnsiTheme="majorHAnsi" w:cs="Helvetica"/>
        <w:color w:val="595959" w:themeColor="text1" w:themeTint="A6"/>
        <w:sz w:val="18"/>
        <w:szCs w:val="18"/>
        <w:lang w:val="en-US"/>
      </w:rPr>
      <w:t xml:space="preserve"> </w:t>
    </w:r>
  </w:p>
  <w:p w:rsidR="00DA6A50" w:rsidRPr="00E23DBE" w:rsidRDefault="00DA6A50" w:rsidP="00DA6A50">
    <w:pPr>
      <w:widowControl w:val="0"/>
      <w:autoSpaceDE w:val="0"/>
      <w:autoSpaceDN w:val="0"/>
      <w:adjustRightInd w:val="0"/>
      <w:jc w:val="right"/>
      <w:rPr>
        <w:color w:val="595959" w:themeColor="text1" w:themeTint="A6"/>
        <w:lang w:val="en-US"/>
      </w:rPr>
    </w:pPr>
    <w:r w:rsidRPr="002A78FE">
      <w:rPr>
        <w:rFonts w:asciiTheme="majorHAnsi" w:hAnsiTheme="majorHAnsi" w:cs="Helvetica"/>
        <w:color w:val="595959" w:themeColor="text1" w:themeTint="A6"/>
        <w:sz w:val="18"/>
        <w:szCs w:val="18"/>
        <w:lang w:val="en-US"/>
      </w:rPr>
      <w:t>www.itp.edu.co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5F40" w:rsidRDefault="00075F4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694C" w:rsidRDefault="002F694C" w:rsidP="00EE74A0">
      <w:r>
        <w:separator/>
      </w:r>
    </w:p>
  </w:footnote>
  <w:footnote w:type="continuationSeparator" w:id="0">
    <w:p w:rsidR="002F694C" w:rsidRDefault="002F694C" w:rsidP="00EE74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5F40" w:rsidRDefault="00075F4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CE2" w:rsidRDefault="00656CE2" w:rsidP="00987538">
    <w:pPr>
      <w:pStyle w:val="Encabezado"/>
      <w:framePr w:wrap="auto" w:vAnchor="text" w:hAnchor="margin" w:xAlign="right" w:y="1"/>
      <w:rPr>
        <w:rStyle w:val="Nmerodepgina"/>
      </w:rPr>
    </w:pPr>
  </w:p>
  <w:p w:rsidR="00DA4ECC" w:rsidRDefault="00DA4ECC" w:rsidP="00DA4ECC">
    <w:pPr>
      <w:pStyle w:val="Encabezado"/>
    </w:pPr>
    <w:r w:rsidRPr="00404EAC">
      <w:rPr>
        <w:noProof/>
        <w:sz w:val="22"/>
        <w:szCs w:val="22"/>
        <w:lang w:eastAsia="es-CO"/>
      </w:rPr>
      <w:drawing>
        <wp:anchor distT="0" distB="0" distL="114300" distR="114300" simplePos="0" relativeHeight="251653120" behindDoc="0" locked="0" layoutInCell="1" allowOverlap="1" wp14:anchorId="2ADB9B13" wp14:editId="45D90317">
          <wp:simplePos x="0" y="0"/>
          <wp:positionH relativeFrom="margin">
            <wp:posOffset>-60960</wp:posOffset>
          </wp:positionH>
          <wp:positionV relativeFrom="page">
            <wp:posOffset>144619</wp:posOffset>
          </wp:positionV>
          <wp:extent cx="1054028" cy="1104595"/>
          <wp:effectExtent l="0" t="0" r="0" b="635"/>
          <wp:wrapNone/>
          <wp:docPr id="29" name="Imagen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4028" cy="1104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1578629498"/>
        <w:docPartObj>
          <w:docPartGallery w:val="Page Numbers (Margins)"/>
          <w:docPartUnique/>
        </w:docPartObj>
      </w:sdtPr>
      <w:sdtEndPr/>
      <w:sdtContent/>
    </w:sdt>
  </w:p>
  <w:p w:rsidR="00DA4ECC" w:rsidRDefault="00DA6A50" w:rsidP="00DA4ECC">
    <w:pPr>
      <w:pStyle w:val="Encabezado"/>
    </w:pPr>
    <w:r>
      <w:rPr>
        <w:noProof/>
        <w:lang w:eastAsia="es-CO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8DECE38" wp14:editId="469A1695">
              <wp:simplePos x="0" y="0"/>
              <wp:positionH relativeFrom="column">
                <wp:posOffset>3267075</wp:posOffset>
              </wp:positionH>
              <wp:positionV relativeFrom="paragraph">
                <wp:posOffset>38100</wp:posOffset>
              </wp:positionV>
              <wp:extent cx="2628900" cy="741045"/>
              <wp:effectExtent l="0" t="0" r="0" b="1905"/>
              <wp:wrapNone/>
              <wp:docPr id="2" name="Grupo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628900" cy="741045"/>
                        <a:chOff x="0" y="0"/>
                        <a:chExt cx="2628900" cy="741045"/>
                      </a:xfrm>
                    </wpg:grpSpPr>
                    <pic:pic xmlns:pic="http://schemas.openxmlformats.org/drawingml/2006/picture">
                      <pic:nvPicPr>
                        <pic:cNvPr id="1" name="Imagen 1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247650"/>
                          <a:ext cx="2628900" cy="49339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17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133350" y="0"/>
                          <a:ext cx="2361565" cy="2552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6A50" w:rsidRPr="004F5AD1" w:rsidRDefault="00DA6A50" w:rsidP="00DA6A50">
                            <w:pPr>
                              <w:jc w:val="center"/>
                              <w:rPr>
                                <w:rFonts w:ascii="Calibri Light" w:hAnsi="Calibri Light" w:cs="Calibri Light"/>
                                <w:sz w:val="20"/>
                              </w:rPr>
                            </w:pPr>
                            <w:r w:rsidRPr="004F5AD1">
                              <w:rPr>
                                <w:rFonts w:ascii="Calibri Light" w:hAnsi="Calibri Light" w:cs="Calibri Light"/>
                                <w:sz w:val="20"/>
                              </w:rPr>
                              <w:t>IES Vigilada por: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8DECE38" id="Grupo 2" o:spid="_x0000_s1026" style="position:absolute;left:0;text-align:left;margin-left:257.25pt;margin-top:3pt;width:207pt;height:58.35pt;z-index:251660288" coordsize="26289,74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" o:spid="_x0000_s1027" type="#_x0000_t75" style="position:absolute;top:2476;width:26289;height:49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">
                <v:imagedata r:id="rId3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8" type="#_x0000_t202" style="position:absolute;left:1333;width:23616;height:25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" filled="f" stroked="f">
                <v:textbox style="mso-fit-shape-to-text:t">
                  <w:txbxContent>
                    <w:p w:rsidR="00DA6A50" w:rsidRPr="004F5AD1" w:rsidRDefault="00DA6A50" w:rsidP="00DA6A50">
                      <w:pPr>
                        <w:jc w:val="center"/>
                        <w:rPr>
                          <w:rFonts w:ascii="Calibri Light" w:hAnsi="Calibri Light" w:cs="Calibri Light"/>
                          <w:sz w:val="20"/>
                        </w:rPr>
                      </w:pPr>
                      <w:r w:rsidRPr="004F5AD1">
                        <w:rPr>
                          <w:rFonts w:ascii="Calibri Light" w:hAnsi="Calibri Light" w:cs="Calibri Light"/>
                          <w:sz w:val="20"/>
                        </w:rPr>
                        <w:t>IES Vigilada por:</w:t>
                      </w:r>
                    </w:p>
                  </w:txbxContent>
                </v:textbox>
              </v:shape>
            </v:group>
          </w:pict>
        </mc:Fallback>
      </mc:AlternateContent>
    </w:r>
  </w:p>
  <w:p w:rsidR="00DA4ECC" w:rsidRDefault="00DA4ECC" w:rsidP="00DA4ECC">
    <w:pPr>
      <w:pStyle w:val="Encabezado"/>
    </w:pPr>
  </w:p>
  <w:p w:rsidR="00DA4ECC" w:rsidRDefault="00DA4ECC" w:rsidP="00DA4ECC">
    <w:pPr>
      <w:pStyle w:val="Encabezado"/>
    </w:pPr>
  </w:p>
  <w:p w:rsidR="00DA4ECC" w:rsidRDefault="00DA4ECC" w:rsidP="00DA4ECC">
    <w:pPr>
      <w:pStyle w:val="Encabezado"/>
      <w:rPr>
        <w:sz w:val="22"/>
        <w:szCs w:val="22"/>
      </w:rPr>
    </w:pPr>
  </w:p>
  <w:p w:rsidR="00DA4ECC" w:rsidRPr="00DA4ECC" w:rsidRDefault="00DA4ECC" w:rsidP="00DA4ECC">
    <w:pPr>
      <w:pStyle w:val="Encabezado"/>
      <w:rPr>
        <w:sz w:val="24"/>
        <w:szCs w:val="24"/>
      </w:rPr>
    </w:pPr>
  </w:p>
  <w:p w:rsidR="00DA4ECC" w:rsidRPr="00DA6A50" w:rsidRDefault="00DA4ECC" w:rsidP="00DA4ECC">
    <w:pPr>
      <w:pStyle w:val="Encabezado"/>
      <w:rPr>
        <w:rFonts w:ascii="Calibri Light" w:hAnsi="Calibri Light"/>
        <w:b/>
        <w:sz w:val="22"/>
        <w:szCs w:val="22"/>
      </w:rPr>
    </w:pPr>
    <w:r w:rsidRPr="00DA6A50">
      <w:rPr>
        <w:rFonts w:ascii="Calibri Light" w:hAnsi="Calibri Light"/>
        <w:b/>
        <w:sz w:val="22"/>
        <w:szCs w:val="22"/>
      </w:rPr>
      <w:t>RECTORÍA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5F40" w:rsidRDefault="00075F4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349E6"/>
    <w:multiLevelType w:val="hybridMultilevel"/>
    <w:tmpl w:val="41E8C15E"/>
    <w:lvl w:ilvl="0" w:tplc="244CD5F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2288D"/>
    <w:multiLevelType w:val="hybridMultilevel"/>
    <w:tmpl w:val="4602302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F5CB9"/>
    <w:multiLevelType w:val="hybridMultilevel"/>
    <w:tmpl w:val="EA9CE23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55DAF"/>
    <w:multiLevelType w:val="hybridMultilevel"/>
    <w:tmpl w:val="77EE70E8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545C03"/>
    <w:multiLevelType w:val="hybridMultilevel"/>
    <w:tmpl w:val="41500B4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8A4A7C"/>
    <w:multiLevelType w:val="hybridMultilevel"/>
    <w:tmpl w:val="8556D04A"/>
    <w:lvl w:ilvl="0" w:tplc="0C0A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BD543B"/>
    <w:multiLevelType w:val="hybridMultilevel"/>
    <w:tmpl w:val="DD349AB8"/>
    <w:lvl w:ilvl="0" w:tplc="20E2BF9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BA6D6E"/>
    <w:multiLevelType w:val="hybridMultilevel"/>
    <w:tmpl w:val="B450D49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F12513"/>
    <w:multiLevelType w:val="hybridMultilevel"/>
    <w:tmpl w:val="FA52A4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E659D4"/>
    <w:multiLevelType w:val="hybridMultilevel"/>
    <w:tmpl w:val="C1684D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777DDC"/>
    <w:multiLevelType w:val="hybridMultilevel"/>
    <w:tmpl w:val="1A663C58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37B28E1"/>
    <w:multiLevelType w:val="hybridMultilevel"/>
    <w:tmpl w:val="F14A515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FF54DA"/>
    <w:multiLevelType w:val="hybridMultilevel"/>
    <w:tmpl w:val="DC84757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707919F0"/>
    <w:multiLevelType w:val="hybridMultilevel"/>
    <w:tmpl w:val="35CAFFA4"/>
    <w:lvl w:ilvl="0" w:tplc="7C961AE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162C47"/>
    <w:multiLevelType w:val="hybridMultilevel"/>
    <w:tmpl w:val="9C7E366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77D85947"/>
    <w:multiLevelType w:val="hybridMultilevel"/>
    <w:tmpl w:val="A1E2E9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F712CD"/>
    <w:multiLevelType w:val="hybridMultilevel"/>
    <w:tmpl w:val="FA60C7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8702C3"/>
    <w:multiLevelType w:val="hybridMultilevel"/>
    <w:tmpl w:val="4880E6E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6"/>
  </w:num>
  <w:num w:numId="3">
    <w:abstractNumId w:val="14"/>
  </w:num>
  <w:num w:numId="4">
    <w:abstractNumId w:val="12"/>
  </w:num>
  <w:num w:numId="5">
    <w:abstractNumId w:val="3"/>
  </w:num>
  <w:num w:numId="6">
    <w:abstractNumId w:val="10"/>
  </w:num>
  <w:num w:numId="7">
    <w:abstractNumId w:val="8"/>
  </w:num>
  <w:num w:numId="8">
    <w:abstractNumId w:val="6"/>
  </w:num>
  <w:num w:numId="9">
    <w:abstractNumId w:val="0"/>
  </w:num>
  <w:num w:numId="10">
    <w:abstractNumId w:val="13"/>
  </w:num>
  <w:num w:numId="11">
    <w:abstractNumId w:val="2"/>
  </w:num>
  <w:num w:numId="12">
    <w:abstractNumId w:val="17"/>
  </w:num>
  <w:num w:numId="13">
    <w:abstractNumId w:val="1"/>
  </w:num>
  <w:num w:numId="14">
    <w:abstractNumId w:val="9"/>
  </w:num>
  <w:num w:numId="15">
    <w:abstractNumId w:val="4"/>
  </w:num>
  <w:num w:numId="16">
    <w:abstractNumId w:val="11"/>
  </w:num>
  <w:num w:numId="17">
    <w:abstractNumId w:val="15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F5E"/>
    <w:rsid w:val="00000D4C"/>
    <w:rsid w:val="000018B7"/>
    <w:rsid w:val="00002338"/>
    <w:rsid w:val="00003D2D"/>
    <w:rsid w:val="0000666A"/>
    <w:rsid w:val="00007088"/>
    <w:rsid w:val="00007583"/>
    <w:rsid w:val="00010D79"/>
    <w:rsid w:val="0001502C"/>
    <w:rsid w:val="00020B52"/>
    <w:rsid w:val="0002107D"/>
    <w:rsid w:val="00021345"/>
    <w:rsid w:val="00022A21"/>
    <w:rsid w:val="00022D12"/>
    <w:rsid w:val="00025AC5"/>
    <w:rsid w:val="000261A5"/>
    <w:rsid w:val="0003125D"/>
    <w:rsid w:val="00031883"/>
    <w:rsid w:val="00036E73"/>
    <w:rsid w:val="000418EB"/>
    <w:rsid w:val="00041B28"/>
    <w:rsid w:val="00041DA4"/>
    <w:rsid w:val="000421C9"/>
    <w:rsid w:val="000424DE"/>
    <w:rsid w:val="00045527"/>
    <w:rsid w:val="00046370"/>
    <w:rsid w:val="00050070"/>
    <w:rsid w:val="00050653"/>
    <w:rsid w:val="00053326"/>
    <w:rsid w:val="00053478"/>
    <w:rsid w:val="000544E5"/>
    <w:rsid w:val="00055957"/>
    <w:rsid w:val="000560CD"/>
    <w:rsid w:val="000565F0"/>
    <w:rsid w:val="000575B4"/>
    <w:rsid w:val="0005773C"/>
    <w:rsid w:val="00057B3A"/>
    <w:rsid w:val="00060247"/>
    <w:rsid w:val="00060E42"/>
    <w:rsid w:val="00063C20"/>
    <w:rsid w:val="00065BF4"/>
    <w:rsid w:val="000663F4"/>
    <w:rsid w:val="00066A1A"/>
    <w:rsid w:val="00072730"/>
    <w:rsid w:val="0007295C"/>
    <w:rsid w:val="00072D11"/>
    <w:rsid w:val="00074260"/>
    <w:rsid w:val="00075778"/>
    <w:rsid w:val="00075F40"/>
    <w:rsid w:val="00076707"/>
    <w:rsid w:val="00082977"/>
    <w:rsid w:val="00084ECA"/>
    <w:rsid w:val="00087132"/>
    <w:rsid w:val="00087AC4"/>
    <w:rsid w:val="00091A2D"/>
    <w:rsid w:val="00092772"/>
    <w:rsid w:val="00094216"/>
    <w:rsid w:val="00095712"/>
    <w:rsid w:val="000959C4"/>
    <w:rsid w:val="000A0FD9"/>
    <w:rsid w:val="000A19D3"/>
    <w:rsid w:val="000A2619"/>
    <w:rsid w:val="000A7382"/>
    <w:rsid w:val="000A753B"/>
    <w:rsid w:val="000A7AFD"/>
    <w:rsid w:val="000A7E23"/>
    <w:rsid w:val="000B1083"/>
    <w:rsid w:val="000B2685"/>
    <w:rsid w:val="000C1199"/>
    <w:rsid w:val="000C2639"/>
    <w:rsid w:val="000C2BD1"/>
    <w:rsid w:val="000C2FB7"/>
    <w:rsid w:val="000C4D13"/>
    <w:rsid w:val="000C5B37"/>
    <w:rsid w:val="000C5B9C"/>
    <w:rsid w:val="000C6E1B"/>
    <w:rsid w:val="000C7135"/>
    <w:rsid w:val="000D10C9"/>
    <w:rsid w:val="000D3265"/>
    <w:rsid w:val="000D3D64"/>
    <w:rsid w:val="000D719F"/>
    <w:rsid w:val="000E04D9"/>
    <w:rsid w:val="000E0AE8"/>
    <w:rsid w:val="000E13C9"/>
    <w:rsid w:val="000E1CBB"/>
    <w:rsid w:val="000E1DBD"/>
    <w:rsid w:val="000E233B"/>
    <w:rsid w:val="000E3F03"/>
    <w:rsid w:val="000E6308"/>
    <w:rsid w:val="000E6932"/>
    <w:rsid w:val="000E6B2A"/>
    <w:rsid w:val="000E775A"/>
    <w:rsid w:val="000E7F8F"/>
    <w:rsid w:val="000F02CC"/>
    <w:rsid w:val="000F0B38"/>
    <w:rsid w:val="000F1171"/>
    <w:rsid w:val="000F192A"/>
    <w:rsid w:val="000F31BD"/>
    <w:rsid w:val="000F46A3"/>
    <w:rsid w:val="000F53F0"/>
    <w:rsid w:val="000F6797"/>
    <w:rsid w:val="000F6E4E"/>
    <w:rsid w:val="00100A20"/>
    <w:rsid w:val="00105BC5"/>
    <w:rsid w:val="00110313"/>
    <w:rsid w:val="00111FCA"/>
    <w:rsid w:val="0011209F"/>
    <w:rsid w:val="00113621"/>
    <w:rsid w:val="001136AE"/>
    <w:rsid w:val="00113F42"/>
    <w:rsid w:val="00117282"/>
    <w:rsid w:val="00117B89"/>
    <w:rsid w:val="001200B0"/>
    <w:rsid w:val="0012078A"/>
    <w:rsid w:val="0012096E"/>
    <w:rsid w:val="00123CB4"/>
    <w:rsid w:val="00123F08"/>
    <w:rsid w:val="00125A02"/>
    <w:rsid w:val="00126C1D"/>
    <w:rsid w:val="00131891"/>
    <w:rsid w:val="00132E2D"/>
    <w:rsid w:val="001330FD"/>
    <w:rsid w:val="00134805"/>
    <w:rsid w:val="001377B5"/>
    <w:rsid w:val="00144D32"/>
    <w:rsid w:val="00145125"/>
    <w:rsid w:val="0014513C"/>
    <w:rsid w:val="00145A62"/>
    <w:rsid w:val="00146554"/>
    <w:rsid w:val="00147533"/>
    <w:rsid w:val="00150999"/>
    <w:rsid w:val="001533CE"/>
    <w:rsid w:val="001570DA"/>
    <w:rsid w:val="001602AC"/>
    <w:rsid w:val="00161112"/>
    <w:rsid w:val="00161BB0"/>
    <w:rsid w:val="00163A0C"/>
    <w:rsid w:val="0016488A"/>
    <w:rsid w:val="00166A22"/>
    <w:rsid w:val="00166A9D"/>
    <w:rsid w:val="0017166D"/>
    <w:rsid w:val="00172962"/>
    <w:rsid w:val="0017392E"/>
    <w:rsid w:val="001761F9"/>
    <w:rsid w:val="00176D7F"/>
    <w:rsid w:val="00177977"/>
    <w:rsid w:val="00184789"/>
    <w:rsid w:val="001908E1"/>
    <w:rsid w:val="001932E4"/>
    <w:rsid w:val="001A58B2"/>
    <w:rsid w:val="001B005D"/>
    <w:rsid w:val="001B0953"/>
    <w:rsid w:val="001B0C2D"/>
    <w:rsid w:val="001B0D81"/>
    <w:rsid w:val="001B12AF"/>
    <w:rsid w:val="001B13DC"/>
    <w:rsid w:val="001B54FF"/>
    <w:rsid w:val="001C0F50"/>
    <w:rsid w:val="001C2705"/>
    <w:rsid w:val="001C3D04"/>
    <w:rsid w:val="001D01BA"/>
    <w:rsid w:val="001D20AD"/>
    <w:rsid w:val="001D2309"/>
    <w:rsid w:val="001D2F70"/>
    <w:rsid w:val="001D3DD3"/>
    <w:rsid w:val="001D41DE"/>
    <w:rsid w:val="001D673A"/>
    <w:rsid w:val="001D6D7E"/>
    <w:rsid w:val="001D74C9"/>
    <w:rsid w:val="001D7E00"/>
    <w:rsid w:val="001E355F"/>
    <w:rsid w:val="001F0111"/>
    <w:rsid w:val="001F1423"/>
    <w:rsid w:val="001F1574"/>
    <w:rsid w:val="001F429A"/>
    <w:rsid w:val="001F6151"/>
    <w:rsid w:val="001F6DFC"/>
    <w:rsid w:val="00200723"/>
    <w:rsid w:val="0020288D"/>
    <w:rsid w:val="0020450D"/>
    <w:rsid w:val="00205342"/>
    <w:rsid w:val="00207043"/>
    <w:rsid w:val="002079D2"/>
    <w:rsid w:val="0021012F"/>
    <w:rsid w:val="00212464"/>
    <w:rsid w:val="00213B49"/>
    <w:rsid w:val="00215285"/>
    <w:rsid w:val="002152A7"/>
    <w:rsid w:val="00216E86"/>
    <w:rsid w:val="00220774"/>
    <w:rsid w:val="00231BF6"/>
    <w:rsid w:val="0023203B"/>
    <w:rsid w:val="00232BFA"/>
    <w:rsid w:val="00233BFA"/>
    <w:rsid w:val="0023512B"/>
    <w:rsid w:val="00237DDE"/>
    <w:rsid w:val="00245D6B"/>
    <w:rsid w:val="002464A0"/>
    <w:rsid w:val="00246662"/>
    <w:rsid w:val="00246CBB"/>
    <w:rsid w:val="002525D4"/>
    <w:rsid w:val="002556E5"/>
    <w:rsid w:val="00255A8A"/>
    <w:rsid w:val="00256B34"/>
    <w:rsid w:val="00264762"/>
    <w:rsid w:val="00264A74"/>
    <w:rsid w:val="00265F89"/>
    <w:rsid w:val="002675AE"/>
    <w:rsid w:val="00276B8A"/>
    <w:rsid w:val="00277A43"/>
    <w:rsid w:val="00277E54"/>
    <w:rsid w:val="00280871"/>
    <w:rsid w:val="00281EBC"/>
    <w:rsid w:val="0028374C"/>
    <w:rsid w:val="0028565E"/>
    <w:rsid w:val="00285B98"/>
    <w:rsid w:val="0028668C"/>
    <w:rsid w:val="002903D4"/>
    <w:rsid w:val="00291CC1"/>
    <w:rsid w:val="002959DA"/>
    <w:rsid w:val="002A00B0"/>
    <w:rsid w:val="002A0A5E"/>
    <w:rsid w:val="002A19FA"/>
    <w:rsid w:val="002A2303"/>
    <w:rsid w:val="002A25D7"/>
    <w:rsid w:val="002A2685"/>
    <w:rsid w:val="002A41D0"/>
    <w:rsid w:val="002A443C"/>
    <w:rsid w:val="002A4874"/>
    <w:rsid w:val="002A7974"/>
    <w:rsid w:val="002B1591"/>
    <w:rsid w:val="002B1782"/>
    <w:rsid w:val="002B3839"/>
    <w:rsid w:val="002B3AC1"/>
    <w:rsid w:val="002B5470"/>
    <w:rsid w:val="002B645B"/>
    <w:rsid w:val="002B7FB6"/>
    <w:rsid w:val="002C27F8"/>
    <w:rsid w:val="002C7196"/>
    <w:rsid w:val="002D0119"/>
    <w:rsid w:val="002D03D6"/>
    <w:rsid w:val="002D1693"/>
    <w:rsid w:val="002D2919"/>
    <w:rsid w:val="002D5793"/>
    <w:rsid w:val="002D7BDD"/>
    <w:rsid w:val="002E120D"/>
    <w:rsid w:val="002E13D4"/>
    <w:rsid w:val="002E1FF6"/>
    <w:rsid w:val="002E2919"/>
    <w:rsid w:val="002E3549"/>
    <w:rsid w:val="002E364B"/>
    <w:rsid w:val="002E4EBE"/>
    <w:rsid w:val="002E6824"/>
    <w:rsid w:val="002E7441"/>
    <w:rsid w:val="002E7A15"/>
    <w:rsid w:val="002F1FAD"/>
    <w:rsid w:val="002F2352"/>
    <w:rsid w:val="002F4201"/>
    <w:rsid w:val="002F55ED"/>
    <w:rsid w:val="002F58F3"/>
    <w:rsid w:val="002F682A"/>
    <w:rsid w:val="002F694C"/>
    <w:rsid w:val="002F7967"/>
    <w:rsid w:val="003014CB"/>
    <w:rsid w:val="0030253D"/>
    <w:rsid w:val="00302705"/>
    <w:rsid w:val="003051B4"/>
    <w:rsid w:val="00305A8A"/>
    <w:rsid w:val="00307A15"/>
    <w:rsid w:val="00313930"/>
    <w:rsid w:val="00314119"/>
    <w:rsid w:val="00316C3F"/>
    <w:rsid w:val="00317184"/>
    <w:rsid w:val="003204A1"/>
    <w:rsid w:val="003204AF"/>
    <w:rsid w:val="00321242"/>
    <w:rsid w:val="00321CE3"/>
    <w:rsid w:val="003223D2"/>
    <w:rsid w:val="003226A8"/>
    <w:rsid w:val="0032390F"/>
    <w:rsid w:val="00323B44"/>
    <w:rsid w:val="003242E0"/>
    <w:rsid w:val="00332CC6"/>
    <w:rsid w:val="003343EA"/>
    <w:rsid w:val="00334C5A"/>
    <w:rsid w:val="0033752E"/>
    <w:rsid w:val="00342027"/>
    <w:rsid w:val="00342342"/>
    <w:rsid w:val="0035074D"/>
    <w:rsid w:val="003526CE"/>
    <w:rsid w:val="00352910"/>
    <w:rsid w:val="003536A1"/>
    <w:rsid w:val="00360080"/>
    <w:rsid w:val="00360DA7"/>
    <w:rsid w:val="0036203E"/>
    <w:rsid w:val="0036208E"/>
    <w:rsid w:val="0036338A"/>
    <w:rsid w:val="00365793"/>
    <w:rsid w:val="00367DEF"/>
    <w:rsid w:val="003731E3"/>
    <w:rsid w:val="00373900"/>
    <w:rsid w:val="00373C07"/>
    <w:rsid w:val="00375D2B"/>
    <w:rsid w:val="00375E6E"/>
    <w:rsid w:val="00376CE9"/>
    <w:rsid w:val="0037716D"/>
    <w:rsid w:val="00381E4D"/>
    <w:rsid w:val="00382ECD"/>
    <w:rsid w:val="00385FF8"/>
    <w:rsid w:val="00387B7B"/>
    <w:rsid w:val="00387FCA"/>
    <w:rsid w:val="003931BE"/>
    <w:rsid w:val="00395525"/>
    <w:rsid w:val="00397768"/>
    <w:rsid w:val="003A0566"/>
    <w:rsid w:val="003A2640"/>
    <w:rsid w:val="003A2A2A"/>
    <w:rsid w:val="003A3557"/>
    <w:rsid w:val="003B2731"/>
    <w:rsid w:val="003B2D4B"/>
    <w:rsid w:val="003B4F94"/>
    <w:rsid w:val="003B79A0"/>
    <w:rsid w:val="003C1F44"/>
    <w:rsid w:val="003C3766"/>
    <w:rsid w:val="003C4A12"/>
    <w:rsid w:val="003C6382"/>
    <w:rsid w:val="003C7D6E"/>
    <w:rsid w:val="003D52DA"/>
    <w:rsid w:val="003D5F5E"/>
    <w:rsid w:val="003D66BF"/>
    <w:rsid w:val="003D68AE"/>
    <w:rsid w:val="003D79C1"/>
    <w:rsid w:val="003E033E"/>
    <w:rsid w:val="003E24A5"/>
    <w:rsid w:val="003E563E"/>
    <w:rsid w:val="003E5674"/>
    <w:rsid w:val="003E584D"/>
    <w:rsid w:val="003E6933"/>
    <w:rsid w:val="003E7A8E"/>
    <w:rsid w:val="003F00AF"/>
    <w:rsid w:val="003F1D5C"/>
    <w:rsid w:val="003F5322"/>
    <w:rsid w:val="003F61F2"/>
    <w:rsid w:val="003F7511"/>
    <w:rsid w:val="00403065"/>
    <w:rsid w:val="004076D4"/>
    <w:rsid w:val="00412D63"/>
    <w:rsid w:val="00412F3E"/>
    <w:rsid w:val="004132F0"/>
    <w:rsid w:val="0041403F"/>
    <w:rsid w:val="00423A90"/>
    <w:rsid w:val="00425AE7"/>
    <w:rsid w:val="00427BC9"/>
    <w:rsid w:val="00427F46"/>
    <w:rsid w:val="004309A6"/>
    <w:rsid w:val="00430F50"/>
    <w:rsid w:val="00431BA1"/>
    <w:rsid w:val="00431D60"/>
    <w:rsid w:val="0043656D"/>
    <w:rsid w:val="004367C8"/>
    <w:rsid w:val="004368F0"/>
    <w:rsid w:val="004432BD"/>
    <w:rsid w:val="0044346F"/>
    <w:rsid w:val="004436BB"/>
    <w:rsid w:val="00444574"/>
    <w:rsid w:val="00450770"/>
    <w:rsid w:val="00452FBD"/>
    <w:rsid w:val="00453FEC"/>
    <w:rsid w:val="0045427A"/>
    <w:rsid w:val="00454EA7"/>
    <w:rsid w:val="00456C48"/>
    <w:rsid w:val="00457023"/>
    <w:rsid w:val="00461F33"/>
    <w:rsid w:val="004637AB"/>
    <w:rsid w:val="0046539A"/>
    <w:rsid w:val="00465CC5"/>
    <w:rsid w:val="00466705"/>
    <w:rsid w:val="004705F9"/>
    <w:rsid w:val="00470706"/>
    <w:rsid w:val="00470D2C"/>
    <w:rsid w:val="004718FD"/>
    <w:rsid w:val="004748BB"/>
    <w:rsid w:val="00475085"/>
    <w:rsid w:val="004770D7"/>
    <w:rsid w:val="00480200"/>
    <w:rsid w:val="004824B2"/>
    <w:rsid w:val="0048316A"/>
    <w:rsid w:val="004833BC"/>
    <w:rsid w:val="00483732"/>
    <w:rsid w:val="00484DA4"/>
    <w:rsid w:val="00485D23"/>
    <w:rsid w:val="00486AA5"/>
    <w:rsid w:val="00487A67"/>
    <w:rsid w:val="00490910"/>
    <w:rsid w:val="00491B1C"/>
    <w:rsid w:val="004A42E3"/>
    <w:rsid w:val="004A57B4"/>
    <w:rsid w:val="004A6268"/>
    <w:rsid w:val="004A6918"/>
    <w:rsid w:val="004B3764"/>
    <w:rsid w:val="004B3B7D"/>
    <w:rsid w:val="004B45E7"/>
    <w:rsid w:val="004B5580"/>
    <w:rsid w:val="004B592B"/>
    <w:rsid w:val="004B6081"/>
    <w:rsid w:val="004B6C86"/>
    <w:rsid w:val="004B7D0C"/>
    <w:rsid w:val="004C1F94"/>
    <w:rsid w:val="004C56AE"/>
    <w:rsid w:val="004C5A87"/>
    <w:rsid w:val="004C7106"/>
    <w:rsid w:val="004C78F0"/>
    <w:rsid w:val="004D28BE"/>
    <w:rsid w:val="004D31F3"/>
    <w:rsid w:val="004D3CDF"/>
    <w:rsid w:val="004D4087"/>
    <w:rsid w:val="004D41E9"/>
    <w:rsid w:val="004D5D11"/>
    <w:rsid w:val="004D6745"/>
    <w:rsid w:val="004E1816"/>
    <w:rsid w:val="004E39C0"/>
    <w:rsid w:val="004E3CFC"/>
    <w:rsid w:val="004E3D85"/>
    <w:rsid w:val="004E6C21"/>
    <w:rsid w:val="004E76E0"/>
    <w:rsid w:val="004F032B"/>
    <w:rsid w:val="004F07DC"/>
    <w:rsid w:val="004F2098"/>
    <w:rsid w:val="004F2819"/>
    <w:rsid w:val="004F2EE8"/>
    <w:rsid w:val="004F61F3"/>
    <w:rsid w:val="004F6431"/>
    <w:rsid w:val="00501A57"/>
    <w:rsid w:val="005024AB"/>
    <w:rsid w:val="00503E5A"/>
    <w:rsid w:val="00504CCA"/>
    <w:rsid w:val="00505B1D"/>
    <w:rsid w:val="00506B4A"/>
    <w:rsid w:val="00506E45"/>
    <w:rsid w:val="00507811"/>
    <w:rsid w:val="00507E5D"/>
    <w:rsid w:val="00513401"/>
    <w:rsid w:val="00513987"/>
    <w:rsid w:val="00513C89"/>
    <w:rsid w:val="00515D3B"/>
    <w:rsid w:val="00520336"/>
    <w:rsid w:val="005203AF"/>
    <w:rsid w:val="00521372"/>
    <w:rsid w:val="005216DE"/>
    <w:rsid w:val="00522565"/>
    <w:rsid w:val="005243CB"/>
    <w:rsid w:val="00524902"/>
    <w:rsid w:val="00530610"/>
    <w:rsid w:val="0053695F"/>
    <w:rsid w:val="00541099"/>
    <w:rsid w:val="0054180E"/>
    <w:rsid w:val="00541C38"/>
    <w:rsid w:val="0054275F"/>
    <w:rsid w:val="00542D20"/>
    <w:rsid w:val="0054374C"/>
    <w:rsid w:val="00544D15"/>
    <w:rsid w:val="00545F29"/>
    <w:rsid w:val="005472B6"/>
    <w:rsid w:val="00547531"/>
    <w:rsid w:val="00547697"/>
    <w:rsid w:val="00553E17"/>
    <w:rsid w:val="005575E9"/>
    <w:rsid w:val="0055767A"/>
    <w:rsid w:val="005618E1"/>
    <w:rsid w:val="00562C59"/>
    <w:rsid w:val="005632D4"/>
    <w:rsid w:val="0057034A"/>
    <w:rsid w:val="005722E9"/>
    <w:rsid w:val="005742EB"/>
    <w:rsid w:val="00574499"/>
    <w:rsid w:val="00574855"/>
    <w:rsid w:val="0057564B"/>
    <w:rsid w:val="00580B05"/>
    <w:rsid w:val="00584476"/>
    <w:rsid w:val="00585169"/>
    <w:rsid w:val="00585F8B"/>
    <w:rsid w:val="00586516"/>
    <w:rsid w:val="005874F7"/>
    <w:rsid w:val="00590088"/>
    <w:rsid w:val="00590733"/>
    <w:rsid w:val="005936EE"/>
    <w:rsid w:val="0059528A"/>
    <w:rsid w:val="005A05BC"/>
    <w:rsid w:val="005A06C7"/>
    <w:rsid w:val="005A3C96"/>
    <w:rsid w:val="005A68F6"/>
    <w:rsid w:val="005A696A"/>
    <w:rsid w:val="005A72C4"/>
    <w:rsid w:val="005B6069"/>
    <w:rsid w:val="005B79BB"/>
    <w:rsid w:val="005C3978"/>
    <w:rsid w:val="005C413C"/>
    <w:rsid w:val="005C426D"/>
    <w:rsid w:val="005D09F6"/>
    <w:rsid w:val="005D0AF7"/>
    <w:rsid w:val="005D0EDC"/>
    <w:rsid w:val="005D14A8"/>
    <w:rsid w:val="005D2344"/>
    <w:rsid w:val="005D2F97"/>
    <w:rsid w:val="005D3ED2"/>
    <w:rsid w:val="005D4D20"/>
    <w:rsid w:val="005E11B4"/>
    <w:rsid w:val="005E1AE5"/>
    <w:rsid w:val="005E207E"/>
    <w:rsid w:val="005E330D"/>
    <w:rsid w:val="005E339C"/>
    <w:rsid w:val="005E34DB"/>
    <w:rsid w:val="005E357D"/>
    <w:rsid w:val="005E4488"/>
    <w:rsid w:val="005E44DC"/>
    <w:rsid w:val="005E53A9"/>
    <w:rsid w:val="005E630C"/>
    <w:rsid w:val="005F1C12"/>
    <w:rsid w:val="005F53D9"/>
    <w:rsid w:val="005F6307"/>
    <w:rsid w:val="005F6664"/>
    <w:rsid w:val="005F7EAF"/>
    <w:rsid w:val="00600ACE"/>
    <w:rsid w:val="00601E60"/>
    <w:rsid w:val="00603253"/>
    <w:rsid w:val="006032C2"/>
    <w:rsid w:val="00606377"/>
    <w:rsid w:val="00611252"/>
    <w:rsid w:val="00611330"/>
    <w:rsid w:val="00612FB3"/>
    <w:rsid w:val="00617C82"/>
    <w:rsid w:val="00622821"/>
    <w:rsid w:val="00622AD6"/>
    <w:rsid w:val="00623DBB"/>
    <w:rsid w:val="00626B8B"/>
    <w:rsid w:val="0063198B"/>
    <w:rsid w:val="00631ACF"/>
    <w:rsid w:val="006334A3"/>
    <w:rsid w:val="00634CA6"/>
    <w:rsid w:val="00634EA4"/>
    <w:rsid w:val="00635221"/>
    <w:rsid w:val="006420BC"/>
    <w:rsid w:val="00642F97"/>
    <w:rsid w:val="00643352"/>
    <w:rsid w:val="00647B81"/>
    <w:rsid w:val="00650827"/>
    <w:rsid w:val="00650E70"/>
    <w:rsid w:val="0065213E"/>
    <w:rsid w:val="006522F4"/>
    <w:rsid w:val="00652371"/>
    <w:rsid w:val="0065337D"/>
    <w:rsid w:val="00654CD5"/>
    <w:rsid w:val="00656272"/>
    <w:rsid w:val="00656CE2"/>
    <w:rsid w:val="0066187E"/>
    <w:rsid w:val="006623D3"/>
    <w:rsid w:val="0066435C"/>
    <w:rsid w:val="00675D66"/>
    <w:rsid w:val="00675E62"/>
    <w:rsid w:val="006779D4"/>
    <w:rsid w:val="0068168A"/>
    <w:rsid w:val="0068183E"/>
    <w:rsid w:val="006827A5"/>
    <w:rsid w:val="00683B90"/>
    <w:rsid w:val="006842DC"/>
    <w:rsid w:val="006843AB"/>
    <w:rsid w:val="006866BE"/>
    <w:rsid w:val="00690E29"/>
    <w:rsid w:val="006933EF"/>
    <w:rsid w:val="00694ACF"/>
    <w:rsid w:val="00695FFC"/>
    <w:rsid w:val="006A090A"/>
    <w:rsid w:val="006A1982"/>
    <w:rsid w:val="006A577B"/>
    <w:rsid w:val="006B6289"/>
    <w:rsid w:val="006B6BFC"/>
    <w:rsid w:val="006B717E"/>
    <w:rsid w:val="006B78A7"/>
    <w:rsid w:val="006B7C3F"/>
    <w:rsid w:val="006C0812"/>
    <w:rsid w:val="006C13A9"/>
    <w:rsid w:val="006C155D"/>
    <w:rsid w:val="006C52AA"/>
    <w:rsid w:val="006C5BB7"/>
    <w:rsid w:val="006C7091"/>
    <w:rsid w:val="006C7309"/>
    <w:rsid w:val="006D045A"/>
    <w:rsid w:val="006D120F"/>
    <w:rsid w:val="006D1A5F"/>
    <w:rsid w:val="006D7503"/>
    <w:rsid w:val="006E0285"/>
    <w:rsid w:val="006E2E7A"/>
    <w:rsid w:val="006E468F"/>
    <w:rsid w:val="006E51E3"/>
    <w:rsid w:val="006F4C91"/>
    <w:rsid w:val="006F6156"/>
    <w:rsid w:val="006F7692"/>
    <w:rsid w:val="0070211E"/>
    <w:rsid w:val="007031D4"/>
    <w:rsid w:val="00706F0E"/>
    <w:rsid w:val="0071042E"/>
    <w:rsid w:val="00711FAE"/>
    <w:rsid w:val="00712020"/>
    <w:rsid w:val="007136A4"/>
    <w:rsid w:val="00714A12"/>
    <w:rsid w:val="00715EDB"/>
    <w:rsid w:val="00716B35"/>
    <w:rsid w:val="00716B86"/>
    <w:rsid w:val="00721CEE"/>
    <w:rsid w:val="0072230E"/>
    <w:rsid w:val="00722C57"/>
    <w:rsid w:val="0072404C"/>
    <w:rsid w:val="00724AEF"/>
    <w:rsid w:val="007259B2"/>
    <w:rsid w:val="00726F40"/>
    <w:rsid w:val="00731E51"/>
    <w:rsid w:val="00733902"/>
    <w:rsid w:val="00734727"/>
    <w:rsid w:val="00734B34"/>
    <w:rsid w:val="007356DA"/>
    <w:rsid w:val="00736C8A"/>
    <w:rsid w:val="00737951"/>
    <w:rsid w:val="00740483"/>
    <w:rsid w:val="007410F4"/>
    <w:rsid w:val="00742441"/>
    <w:rsid w:val="00743802"/>
    <w:rsid w:val="00743D2B"/>
    <w:rsid w:val="00744531"/>
    <w:rsid w:val="007447B0"/>
    <w:rsid w:val="00744A9D"/>
    <w:rsid w:val="00745CA4"/>
    <w:rsid w:val="00747A7C"/>
    <w:rsid w:val="0075111E"/>
    <w:rsid w:val="00753AE8"/>
    <w:rsid w:val="00756983"/>
    <w:rsid w:val="007576F0"/>
    <w:rsid w:val="00757BD5"/>
    <w:rsid w:val="00761155"/>
    <w:rsid w:val="00761415"/>
    <w:rsid w:val="007617F1"/>
    <w:rsid w:val="00761F4C"/>
    <w:rsid w:val="007620F9"/>
    <w:rsid w:val="0076272D"/>
    <w:rsid w:val="00764B78"/>
    <w:rsid w:val="00767CFB"/>
    <w:rsid w:val="00771CCA"/>
    <w:rsid w:val="00771D7A"/>
    <w:rsid w:val="007722C1"/>
    <w:rsid w:val="00772709"/>
    <w:rsid w:val="00772BA5"/>
    <w:rsid w:val="007744C3"/>
    <w:rsid w:val="00775377"/>
    <w:rsid w:val="00776C80"/>
    <w:rsid w:val="00781EEC"/>
    <w:rsid w:val="00784399"/>
    <w:rsid w:val="00790471"/>
    <w:rsid w:val="00790837"/>
    <w:rsid w:val="00790DB7"/>
    <w:rsid w:val="007915A3"/>
    <w:rsid w:val="00791EE2"/>
    <w:rsid w:val="00792487"/>
    <w:rsid w:val="007937F1"/>
    <w:rsid w:val="007941C2"/>
    <w:rsid w:val="007970B0"/>
    <w:rsid w:val="007A0472"/>
    <w:rsid w:val="007A1C83"/>
    <w:rsid w:val="007A4FFC"/>
    <w:rsid w:val="007A53AB"/>
    <w:rsid w:val="007A5F6C"/>
    <w:rsid w:val="007A60A8"/>
    <w:rsid w:val="007A6E44"/>
    <w:rsid w:val="007A73CD"/>
    <w:rsid w:val="007A7412"/>
    <w:rsid w:val="007A74A9"/>
    <w:rsid w:val="007A7DCE"/>
    <w:rsid w:val="007B0A1D"/>
    <w:rsid w:val="007B1979"/>
    <w:rsid w:val="007B322D"/>
    <w:rsid w:val="007B4ABA"/>
    <w:rsid w:val="007B6231"/>
    <w:rsid w:val="007C0634"/>
    <w:rsid w:val="007C0D45"/>
    <w:rsid w:val="007C18C3"/>
    <w:rsid w:val="007C1CC4"/>
    <w:rsid w:val="007C2869"/>
    <w:rsid w:val="007C392C"/>
    <w:rsid w:val="007C5041"/>
    <w:rsid w:val="007C50CC"/>
    <w:rsid w:val="007D1C5E"/>
    <w:rsid w:val="007D22B1"/>
    <w:rsid w:val="007D4764"/>
    <w:rsid w:val="007E0457"/>
    <w:rsid w:val="007E0B46"/>
    <w:rsid w:val="007E2B4F"/>
    <w:rsid w:val="007E4653"/>
    <w:rsid w:val="007E5C8C"/>
    <w:rsid w:val="007F6A4B"/>
    <w:rsid w:val="007F7658"/>
    <w:rsid w:val="007F7F3A"/>
    <w:rsid w:val="00804B39"/>
    <w:rsid w:val="00810CAF"/>
    <w:rsid w:val="0081170A"/>
    <w:rsid w:val="00813B4C"/>
    <w:rsid w:val="00816B96"/>
    <w:rsid w:val="00820325"/>
    <w:rsid w:val="0082034A"/>
    <w:rsid w:val="00823D02"/>
    <w:rsid w:val="00824338"/>
    <w:rsid w:val="00833599"/>
    <w:rsid w:val="00835209"/>
    <w:rsid w:val="00837FCE"/>
    <w:rsid w:val="0084058D"/>
    <w:rsid w:val="00841017"/>
    <w:rsid w:val="00843975"/>
    <w:rsid w:val="00844BAA"/>
    <w:rsid w:val="008469C6"/>
    <w:rsid w:val="00847103"/>
    <w:rsid w:val="00847323"/>
    <w:rsid w:val="0085121E"/>
    <w:rsid w:val="00854974"/>
    <w:rsid w:val="00855E7D"/>
    <w:rsid w:val="00857659"/>
    <w:rsid w:val="008600BC"/>
    <w:rsid w:val="00860F31"/>
    <w:rsid w:val="00861DED"/>
    <w:rsid w:val="0086480A"/>
    <w:rsid w:val="00864B69"/>
    <w:rsid w:val="00864ED3"/>
    <w:rsid w:val="00865332"/>
    <w:rsid w:val="00866669"/>
    <w:rsid w:val="00866A9F"/>
    <w:rsid w:val="00866E95"/>
    <w:rsid w:val="00870282"/>
    <w:rsid w:val="00870AA7"/>
    <w:rsid w:val="00872EE0"/>
    <w:rsid w:val="00873055"/>
    <w:rsid w:val="008744CD"/>
    <w:rsid w:val="00880F01"/>
    <w:rsid w:val="00883A18"/>
    <w:rsid w:val="00884414"/>
    <w:rsid w:val="00885D27"/>
    <w:rsid w:val="00885EF3"/>
    <w:rsid w:val="00886970"/>
    <w:rsid w:val="008924D3"/>
    <w:rsid w:val="0089363A"/>
    <w:rsid w:val="00894A7A"/>
    <w:rsid w:val="00895AE1"/>
    <w:rsid w:val="008A13FB"/>
    <w:rsid w:val="008A14A8"/>
    <w:rsid w:val="008A1C08"/>
    <w:rsid w:val="008A1ED8"/>
    <w:rsid w:val="008A230D"/>
    <w:rsid w:val="008A6DD7"/>
    <w:rsid w:val="008B1AE5"/>
    <w:rsid w:val="008B2E7A"/>
    <w:rsid w:val="008B6AAE"/>
    <w:rsid w:val="008B6F6C"/>
    <w:rsid w:val="008B7B5D"/>
    <w:rsid w:val="008B7FF3"/>
    <w:rsid w:val="008C0C8B"/>
    <w:rsid w:val="008C28BB"/>
    <w:rsid w:val="008C45FE"/>
    <w:rsid w:val="008C55FE"/>
    <w:rsid w:val="008C5784"/>
    <w:rsid w:val="008C6572"/>
    <w:rsid w:val="008C76A2"/>
    <w:rsid w:val="008C7842"/>
    <w:rsid w:val="008C7FF3"/>
    <w:rsid w:val="008D30AF"/>
    <w:rsid w:val="008D65DE"/>
    <w:rsid w:val="008D7665"/>
    <w:rsid w:val="008D7E65"/>
    <w:rsid w:val="008E074C"/>
    <w:rsid w:val="008E2083"/>
    <w:rsid w:val="008E5273"/>
    <w:rsid w:val="008E5BCB"/>
    <w:rsid w:val="008E7A8B"/>
    <w:rsid w:val="008F2783"/>
    <w:rsid w:val="008F5811"/>
    <w:rsid w:val="008F72A6"/>
    <w:rsid w:val="008F77DD"/>
    <w:rsid w:val="009012D2"/>
    <w:rsid w:val="00901FBA"/>
    <w:rsid w:val="009069F1"/>
    <w:rsid w:val="00907E40"/>
    <w:rsid w:val="009113E0"/>
    <w:rsid w:val="00914113"/>
    <w:rsid w:val="009143CA"/>
    <w:rsid w:val="00920C2C"/>
    <w:rsid w:val="00922D19"/>
    <w:rsid w:val="00925275"/>
    <w:rsid w:val="00925EC4"/>
    <w:rsid w:val="0093437F"/>
    <w:rsid w:val="009348F4"/>
    <w:rsid w:val="00935829"/>
    <w:rsid w:val="00937CE3"/>
    <w:rsid w:val="00941402"/>
    <w:rsid w:val="00941C51"/>
    <w:rsid w:val="00941EC5"/>
    <w:rsid w:val="00945A59"/>
    <w:rsid w:val="00947941"/>
    <w:rsid w:val="00947F05"/>
    <w:rsid w:val="0095017B"/>
    <w:rsid w:val="00952E73"/>
    <w:rsid w:val="00953AA6"/>
    <w:rsid w:val="00957086"/>
    <w:rsid w:val="0096132E"/>
    <w:rsid w:val="00961704"/>
    <w:rsid w:val="009619BA"/>
    <w:rsid w:val="0096494B"/>
    <w:rsid w:val="00964AFB"/>
    <w:rsid w:val="009655A6"/>
    <w:rsid w:val="009678E8"/>
    <w:rsid w:val="00972CC0"/>
    <w:rsid w:val="00974274"/>
    <w:rsid w:val="00975A3D"/>
    <w:rsid w:val="00976042"/>
    <w:rsid w:val="00976140"/>
    <w:rsid w:val="009774FC"/>
    <w:rsid w:val="00980390"/>
    <w:rsid w:val="0098039A"/>
    <w:rsid w:val="00980519"/>
    <w:rsid w:val="0098397A"/>
    <w:rsid w:val="00984364"/>
    <w:rsid w:val="00985913"/>
    <w:rsid w:val="00987538"/>
    <w:rsid w:val="00987ABD"/>
    <w:rsid w:val="009917A0"/>
    <w:rsid w:val="00994B76"/>
    <w:rsid w:val="0099553F"/>
    <w:rsid w:val="00996595"/>
    <w:rsid w:val="009A1528"/>
    <w:rsid w:val="009A7395"/>
    <w:rsid w:val="009B1BD7"/>
    <w:rsid w:val="009B2AAB"/>
    <w:rsid w:val="009B4B81"/>
    <w:rsid w:val="009B6F66"/>
    <w:rsid w:val="009C2571"/>
    <w:rsid w:val="009C2EDF"/>
    <w:rsid w:val="009C3B2A"/>
    <w:rsid w:val="009C481D"/>
    <w:rsid w:val="009C6941"/>
    <w:rsid w:val="009C7798"/>
    <w:rsid w:val="009D086F"/>
    <w:rsid w:val="009D2AFE"/>
    <w:rsid w:val="009D70C7"/>
    <w:rsid w:val="009E5308"/>
    <w:rsid w:val="009E5C9E"/>
    <w:rsid w:val="009E7A67"/>
    <w:rsid w:val="009F2F45"/>
    <w:rsid w:val="009F427B"/>
    <w:rsid w:val="009F4FB0"/>
    <w:rsid w:val="009F5B14"/>
    <w:rsid w:val="00A00DD5"/>
    <w:rsid w:val="00A0263B"/>
    <w:rsid w:val="00A02766"/>
    <w:rsid w:val="00A03068"/>
    <w:rsid w:val="00A0443D"/>
    <w:rsid w:val="00A07E74"/>
    <w:rsid w:val="00A10ABE"/>
    <w:rsid w:val="00A112FE"/>
    <w:rsid w:val="00A12FD0"/>
    <w:rsid w:val="00A136A6"/>
    <w:rsid w:val="00A1548F"/>
    <w:rsid w:val="00A1671A"/>
    <w:rsid w:val="00A17EBA"/>
    <w:rsid w:val="00A206B2"/>
    <w:rsid w:val="00A243F9"/>
    <w:rsid w:val="00A2541C"/>
    <w:rsid w:val="00A313F6"/>
    <w:rsid w:val="00A343D8"/>
    <w:rsid w:val="00A35C1E"/>
    <w:rsid w:val="00A35C4D"/>
    <w:rsid w:val="00A369EB"/>
    <w:rsid w:val="00A41A11"/>
    <w:rsid w:val="00A41B3D"/>
    <w:rsid w:val="00A453FD"/>
    <w:rsid w:val="00A45E7D"/>
    <w:rsid w:val="00A46095"/>
    <w:rsid w:val="00A57153"/>
    <w:rsid w:val="00A60B2A"/>
    <w:rsid w:val="00A610CA"/>
    <w:rsid w:val="00A626FF"/>
    <w:rsid w:val="00A63C5A"/>
    <w:rsid w:val="00A654F1"/>
    <w:rsid w:val="00A66834"/>
    <w:rsid w:val="00A6724D"/>
    <w:rsid w:val="00A67E36"/>
    <w:rsid w:val="00A703E8"/>
    <w:rsid w:val="00A70B04"/>
    <w:rsid w:val="00A75BD8"/>
    <w:rsid w:val="00A75F60"/>
    <w:rsid w:val="00A771E0"/>
    <w:rsid w:val="00A77908"/>
    <w:rsid w:val="00A810FF"/>
    <w:rsid w:val="00A90915"/>
    <w:rsid w:val="00A919A3"/>
    <w:rsid w:val="00A933EE"/>
    <w:rsid w:val="00A93534"/>
    <w:rsid w:val="00A9460A"/>
    <w:rsid w:val="00A953E0"/>
    <w:rsid w:val="00A9627D"/>
    <w:rsid w:val="00AA0112"/>
    <w:rsid w:val="00AA0812"/>
    <w:rsid w:val="00AA082A"/>
    <w:rsid w:val="00AA2764"/>
    <w:rsid w:val="00AB2321"/>
    <w:rsid w:val="00AB3C8C"/>
    <w:rsid w:val="00AB488C"/>
    <w:rsid w:val="00AB6EE0"/>
    <w:rsid w:val="00AC1959"/>
    <w:rsid w:val="00AC2105"/>
    <w:rsid w:val="00AC27A7"/>
    <w:rsid w:val="00AC282B"/>
    <w:rsid w:val="00AC366B"/>
    <w:rsid w:val="00AC44A8"/>
    <w:rsid w:val="00AC4EA7"/>
    <w:rsid w:val="00AC6965"/>
    <w:rsid w:val="00AD42C5"/>
    <w:rsid w:val="00AD474D"/>
    <w:rsid w:val="00AD5BBF"/>
    <w:rsid w:val="00AD6E7E"/>
    <w:rsid w:val="00AE0B15"/>
    <w:rsid w:val="00AE1233"/>
    <w:rsid w:val="00AE3351"/>
    <w:rsid w:val="00AE3C25"/>
    <w:rsid w:val="00AE4991"/>
    <w:rsid w:val="00AE5081"/>
    <w:rsid w:val="00AE661E"/>
    <w:rsid w:val="00AE7961"/>
    <w:rsid w:val="00AF3591"/>
    <w:rsid w:val="00AF536C"/>
    <w:rsid w:val="00AF63BB"/>
    <w:rsid w:val="00AF6FD1"/>
    <w:rsid w:val="00B021B1"/>
    <w:rsid w:val="00B0249B"/>
    <w:rsid w:val="00B03EAE"/>
    <w:rsid w:val="00B05B82"/>
    <w:rsid w:val="00B106C6"/>
    <w:rsid w:val="00B16ACF"/>
    <w:rsid w:val="00B26B26"/>
    <w:rsid w:val="00B31A97"/>
    <w:rsid w:val="00B31DFF"/>
    <w:rsid w:val="00B325B6"/>
    <w:rsid w:val="00B33C7F"/>
    <w:rsid w:val="00B34189"/>
    <w:rsid w:val="00B34F1C"/>
    <w:rsid w:val="00B3615D"/>
    <w:rsid w:val="00B410FC"/>
    <w:rsid w:val="00B47E7B"/>
    <w:rsid w:val="00B5135E"/>
    <w:rsid w:val="00B52444"/>
    <w:rsid w:val="00B5405D"/>
    <w:rsid w:val="00B555FD"/>
    <w:rsid w:val="00B55DD9"/>
    <w:rsid w:val="00B60450"/>
    <w:rsid w:val="00B60505"/>
    <w:rsid w:val="00B62908"/>
    <w:rsid w:val="00B62E7D"/>
    <w:rsid w:val="00B63334"/>
    <w:rsid w:val="00B74192"/>
    <w:rsid w:val="00B74BD8"/>
    <w:rsid w:val="00B83C85"/>
    <w:rsid w:val="00B84932"/>
    <w:rsid w:val="00B8579A"/>
    <w:rsid w:val="00B8740A"/>
    <w:rsid w:val="00B87F58"/>
    <w:rsid w:val="00B90EBD"/>
    <w:rsid w:val="00B9264F"/>
    <w:rsid w:val="00B9268D"/>
    <w:rsid w:val="00B92EC6"/>
    <w:rsid w:val="00B93671"/>
    <w:rsid w:val="00B93824"/>
    <w:rsid w:val="00B941F5"/>
    <w:rsid w:val="00B95256"/>
    <w:rsid w:val="00B954C0"/>
    <w:rsid w:val="00B96A11"/>
    <w:rsid w:val="00B971B5"/>
    <w:rsid w:val="00BA11A6"/>
    <w:rsid w:val="00BA126B"/>
    <w:rsid w:val="00BA15BA"/>
    <w:rsid w:val="00BA2855"/>
    <w:rsid w:val="00BA2B25"/>
    <w:rsid w:val="00BA2B82"/>
    <w:rsid w:val="00BA2BD4"/>
    <w:rsid w:val="00BA3643"/>
    <w:rsid w:val="00BA3D16"/>
    <w:rsid w:val="00BA747E"/>
    <w:rsid w:val="00BB1C85"/>
    <w:rsid w:val="00BB2D14"/>
    <w:rsid w:val="00BB2FA4"/>
    <w:rsid w:val="00BB44D0"/>
    <w:rsid w:val="00BC0EF9"/>
    <w:rsid w:val="00BC4D9C"/>
    <w:rsid w:val="00BC52CA"/>
    <w:rsid w:val="00BC534E"/>
    <w:rsid w:val="00BD200A"/>
    <w:rsid w:val="00BD41F2"/>
    <w:rsid w:val="00BD4D04"/>
    <w:rsid w:val="00BD50C0"/>
    <w:rsid w:val="00BD6194"/>
    <w:rsid w:val="00BE41C5"/>
    <w:rsid w:val="00BE47D9"/>
    <w:rsid w:val="00BE7EB5"/>
    <w:rsid w:val="00BF0EFA"/>
    <w:rsid w:val="00BF1862"/>
    <w:rsid w:val="00BF1D69"/>
    <w:rsid w:val="00BF1DD8"/>
    <w:rsid w:val="00BF27E7"/>
    <w:rsid w:val="00BF28BB"/>
    <w:rsid w:val="00BF2CD3"/>
    <w:rsid w:val="00BF496B"/>
    <w:rsid w:val="00BF6E53"/>
    <w:rsid w:val="00C006FA"/>
    <w:rsid w:val="00C0442D"/>
    <w:rsid w:val="00C04ACD"/>
    <w:rsid w:val="00C05CD7"/>
    <w:rsid w:val="00C061B4"/>
    <w:rsid w:val="00C06367"/>
    <w:rsid w:val="00C100BD"/>
    <w:rsid w:val="00C102DB"/>
    <w:rsid w:val="00C11ADB"/>
    <w:rsid w:val="00C121ED"/>
    <w:rsid w:val="00C12CAB"/>
    <w:rsid w:val="00C20D89"/>
    <w:rsid w:val="00C21669"/>
    <w:rsid w:val="00C23210"/>
    <w:rsid w:val="00C24B35"/>
    <w:rsid w:val="00C25DEF"/>
    <w:rsid w:val="00C306FB"/>
    <w:rsid w:val="00C32FD3"/>
    <w:rsid w:val="00C42109"/>
    <w:rsid w:val="00C42F4B"/>
    <w:rsid w:val="00C43B4B"/>
    <w:rsid w:val="00C45982"/>
    <w:rsid w:val="00C45E75"/>
    <w:rsid w:val="00C502B6"/>
    <w:rsid w:val="00C542D0"/>
    <w:rsid w:val="00C57A40"/>
    <w:rsid w:val="00C57EA1"/>
    <w:rsid w:val="00C600A7"/>
    <w:rsid w:val="00C624A1"/>
    <w:rsid w:val="00C62B6C"/>
    <w:rsid w:val="00C63F55"/>
    <w:rsid w:val="00C71C2F"/>
    <w:rsid w:val="00C72664"/>
    <w:rsid w:val="00C74371"/>
    <w:rsid w:val="00C7601F"/>
    <w:rsid w:val="00C808CF"/>
    <w:rsid w:val="00C82F7D"/>
    <w:rsid w:val="00C83A64"/>
    <w:rsid w:val="00C84FA5"/>
    <w:rsid w:val="00C870DA"/>
    <w:rsid w:val="00C90EEA"/>
    <w:rsid w:val="00C91A95"/>
    <w:rsid w:val="00C92BE1"/>
    <w:rsid w:val="00C95DD3"/>
    <w:rsid w:val="00C96ED4"/>
    <w:rsid w:val="00CA2A06"/>
    <w:rsid w:val="00CA51D3"/>
    <w:rsid w:val="00CA6155"/>
    <w:rsid w:val="00CB15CC"/>
    <w:rsid w:val="00CB178F"/>
    <w:rsid w:val="00CB1F64"/>
    <w:rsid w:val="00CB32FD"/>
    <w:rsid w:val="00CB36DB"/>
    <w:rsid w:val="00CB7A5C"/>
    <w:rsid w:val="00CC0632"/>
    <w:rsid w:val="00CC1B69"/>
    <w:rsid w:val="00CC20C3"/>
    <w:rsid w:val="00CD3409"/>
    <w:rsid w:val="00CD3DC8"/>
    <w:rsid w:val="00CD5A0B"/>
    <w:rsid w:val="00CE048B"/>
    <w:rsid w:val="00CE10E1"/>
    <w:rsid w:val="00CE2C2E"/>
    <w:rsid w:val="00CE5071"/>
    <w:rsid w:val="00CE54F0"/>
    <w:rsid w:val="00CE5C1B"/>
    <w:rsid w:val="00CE7C1D"/>
    <w:rsid w:val="00CF14FC"/>
    <w:rsid w:val="00CF2B3F"/>
    <w:rsid w:val="00CF2C0C"/>
    <w:rsid w:val="00CF3420"/>
    <w:rsid w:val="00CF5545"/>
    <w:rsid w:val="00CF785A"/>
    <w:rsid w:val="00D00577"/>
    <w:rsid w:val="00D01542"/>
    <w:rsid w:val="00D01985"/>
    <w:rsid w:val="00D0500E"/>
    <w:rsid w:val="00D1143D"/>
    <w:rsid w:val="00D12617"/>
    <w:rsid w:val="00D14C57"/>
    <w:rsid w:val="00D15BEF"/>
    <w:rsid w:val="00D179F6"/>
    <w:rsid w:val="00D17CD2"/>
    <w:rsid w:val="00D17D11"/>
    <w:rsid w:val="00D20635"/>
    <w:rsid w:val="00D241EC"/>
    <w:rsid w:val="00D26B51"/>
    <w:rsid w:val="00D33AEB"/>
    <w:rsid w:val="00D34287"/>
    <w:rsid w:val="00D348CF"/>
    <w:rsid w:val="00D34CC7"/>
    <w:rsid w:val="00D35280"/>
    <w:rsid w:val="00D369BB"/>
    <w:rsid w:val="00D40F56"/>
    <w:rsid w:val="00D41D45"/>
    <w:rsid w:val="00D447E5"/>
    <w:rsid w:val="00D44813"/>
    <w:rsid w:val="00D47734"/>
    <w:rsid w:val="00D5079F"/>
    <w:rsid w:val="00D52AE8"/>
    <w:rsid w:val="00D5536B"/>
    <w:rsid w:val="00D55E97"/>
    <w:rsid w:val="00D57C78"/>
    <w:rsid w:val="00D60B2E"/>
    <w:rsid w:val="00D6106B"/>
    <w:rsid w:val="00D63BE6"/>
    <w:rsid w:val="00D66952"/>
    <w:rsid w:val="00D66D8D"/>
    <w:rsid w:val="00D719E1"/>
    <w:rsid w:val="00D7247D"/>
    <w:rsid w:val="00D746C8"/>
    <w:rsid w:val="00D753F3"/>
    <w:rsid w:val="00D76F39"/>
    <w:rsid w:val="00D77DB7"/>
    <w:rsid w:val="00D81362"/>
    <w:rsid w:val="00D823F0"/>
    <w:rsid w:val="00D844AE"/>
    <w:rsid w:val="00D85259"/>
    <w:rsid w:val="00D8661F"/>
    <w:rsid w:val="00D8731C"/>
    <w:rsid w:val="00D8798A"/>
    <w:rsid w:val="00D87D4D"/>
    <w:rsid w:val="00D9148C"/>
    <w:rsid w:val="00D92725"/>
    <w:rsid w:val="00D96D86"/>
    <w:rsid w:val="00DA276E"/>
    <w:rsid w:val="00DA3109"/>
    <w:rsid w:val="00DA3537"/>
    <w:rsid w:val="00DA44E2"/>
    <w:rsid w:val="00DA4969"/>
    <w:rsid w:val="00DA4ECC"/>
    <w:rsid w:val="00DA6A50"/>
    <w:rsid w:val="00DA7991"/>
    <w:rsid w:val="00DB1A64"/>
    <w:rsid w:val="00DB30A1"/>
    <w:rsid w:val="00DB50F8"/>
    <w:rsid w:val="00DB592E"/>
    <w:rsid w:val="00DB6377"/>
    <w:rsid w:val="00DB7649"/>
    <w:rsid w:val="00DC0FEE"/>
    <w:rsid w:val="00DC186C"/>
    <w:rsid w:val="00DC2491"/>
    <w:rsid w:val="00DC2B0E"/>
    <w:rsid w:val="00DC4BE9"/>
    <w:rsid w:val="00DC4FDE"/>
    <w:rsid w:val="00DC6DC7"/>
    <w:rsid w:val="00DD09AD"/>
    <w:rsid w:val="00DD0E6C"/>
    <w:rsid w:val="00DD1897"/>
    <w:rsid w:val="00DD240C"/>
    <w:rsid w:val="00DD3EAE"/>
    <w:rsid w:val="00DD444D"/>
    <w:rsid w:val="00DD4D53"/>
    <w:rsid w:val="00DD5951"/>
    <w:rsid w:val="00DE3EC7"/>
    <w:rsid w:val="00DE5228"/>
    <w:rsid w:val="00DF0B6B"/>
    <w:rsid w:val="00DF29C7"/>
    <w:rsid w:val="00DF34B6"/>
    <w:rsid w:val="00DF36E4"/>
    <w:rsid w:val="00DF44DC"/>
    <w:rsid w:val="00DF4A89"/>
    <w:rsid w:val="00DF5353"/>
    <w:rsid w:val="00DF56D2"/>
    <w:rsid w:val="00DF5C8C"/>
    <w:rsid w:val="00E03406"/>
    <w:rsid w:val="00E07193"/>
    <w:rsid w:val="00E10FD4"/>
    <w:rsid w:val="00E11005"/>
    <w:rsid w:val="00E114CF"/>
    <w:rsid w:val="00E12179"/>
    <w:rsid w:val="00E14CE7"/>
    <w:rsid w:val="00E22376"/>
    <w:rsid w:val="00E233FA"/>
    <w:rsid w:val="00E23C00"/>
    <w:rsid w:val="00E23F9E"/>
    <w:rsid w:val="00E30465"/>
    <w:rsid w:val="00E30798"/>
    <w:rsid w:val="00E31CB6"/>
    <w:rsid w:val="00E34308"/>
    <w:rsid w:val="00E34C8A"/>
    <w:rsid w:val="00E36534"/>
    <w:rsid w:val="00E37ED1"/>
    <w:rsid w:val="00E4102E"/>
    <w:rsid w:val="00E45ECB"/>
    <w:rsid w:val="00E47E44"/>
    <w:rsid w:val="00E5099C"/>
    <w:rsid w:val="00E51F24"/>
    <w:rsid w:val="00E52C7D"/>
    <w:rsid w:val="00E54A85"/>
    <w:rsid w:val="00E57A14"/>
    <w:rsid w:val="00E57C73"/>
    <w:rsid w:val="00E6449C"/>
    <w:rsid w:val="00E728DF"/>
    <w:rsid w:val="00E750B9"/>
    <w:rsid w:val="00E812BF"/>
    <w:rsid w:val="00E82F73"/>
    <w:rsid w:val="00E85CBC"/>
    <w:rsid w:val="00E85D39"/>
    <w:rsid w:val="00E85FA6"/>
    <w:rsid w:val="00E86608"/>
    <w:rsid w:val="00E86E30"/>
    <w:rsid w:val="00E87445"/>
    <w:rsid w:val="00E9063B"/>
    <w:rsid w:val="00E90DAD"/>
    <w:rsid w:val="00E92261"/>
    <w:rsid w:val="00E93474"/>
    <w:rsid w:val="00E94990"/>
    <w:rsid w:val="00E9716D"/>
    <w:rsid w:val="00EA09F7"/>
    <w:rsid w:val="00EA101C"/>
    <w:rsid w:val="00EA12DE"/>
    <w:rsid w:val="00EA17A2"/>
    <w:rsid w:val="00EA2447"/>
    <w:rsid w:val="00EA472C"/>
    <w:rsid w:val="00EB0EBE"/>
    <w:rsid w:val="00EB1433"/>
    <w:rsid w:val="00EB3FB6"/>
    <w:rsid w:val="00EB6014"/>
    <w:rsid w:val="00EB74D8"/>
    <w:rsid w:val="00EC0428"/>
    <w:rsid w:val="00EC25D6"/>
    <w:rsid w:val="00EC2E3F"/>
    <w:rsid w:val="00EC3638"/>
    <w:rsid w:val="00EC379C"/>
    <w:rsid w:val="00EC5204"/>
    <w:rsid w:val="00ED0B43"/>
    <w:rsid w:val="00ED0CBE"/>
    <w:rsid w:val="00ED2F2B"/>
    <w:rsid w:val="00ED5D77"/>
    <w:rsid w:val="00ED685C"/>
    <w:rsid w:val="00EE0008"/>
    <w:rsid w:val="00EE024F"/>
    <w:rsid w:val="00EE026C"/>
    <w:rsid w:val="00EE2439"/>
    <w:rsid w:val="00EE31BC"/>
    <w:rsid w:val="00EE38F8"/>
    <w:rsid w:val="00EE5108"/>
    <w:rsid w:val="00EE69FE"/>
    <w:rsid w:val="00EE74A0"/>
    <w:rsid w:val="00EE7E7A"/>
    <w:rsid w:val="00EF1BA7"/>
    <w:rsid w:val="00EF2216"/>
    <w:rsid w:val="00EF32AE"/>
    <w:rsid w:val="00EF5573"/>
    <w:rsid w:val="00EF635C"/>
    <w:rsid w:val="00F00537"/>
    <w:rsid w:val="00F0246F"/>
    <w:rsid w:val="00F03B8C"/>
    <w:rsid w:val="00F07B5A"/>
    <w:rsid w:val="00F10AC3"/>
    <w:rsid w:val="00F11AA7"/>
    <w:rsid w:val="00F11F35"/>
    <w:rsid w:val="00F136FA"/>
    <w:rsid w:val="00F142AB"/>
    <w:rsid w:val="00F15E28"/>
    <w:rsid w:val="00F2066D"/>
    <w:rsid w:val="00F20961"/>
    <w:rsid w:val="00F2218B"/>
    <w:rsid w:val="00F26EBB"/>
    <w:rsid w:val="00F30ED6"/>
    <w:rsid w:val="00F3446E"/>
    <w:rsid w:val="00F42EC8"/>
    <w:rsid w:val="00F4508B"/>
    <w:rsid w:val="00F50458"/>
    <w:rsid w:val="00F51A6C"/>
    <w:rsid w:val="00F52381"/>
    <w:rsid w:val="00F52D3B"/>
    <w:rsid w:val="00F57CEF"/>
    <w:rsid w:val="00F65000"/>
    <w:rsid w:val="00F65B19"/>
    <w:rsid w:val="00F65D30"/>
    <w:rsid w:val="00F704AB"/>
    <w:rsid w:val="00F70D9C"/>
    <w:rsid w:val="00F72F28"/>
    <w:rsid w:val="00F74A1F"/>
    <w:rsid w:val="00F75CD4"/>
    <w:rsid w:val="00F76337"/>
    <w:rsid w:val="00F83831"/>
    <w:rsid w:val="00F84079"/>
    <w:rsid w:val="00F876B1"/>
    <w:rsid w:val="00F907C3"/>
    <w:rsid w:val="00F91A6F"/>
    <w:rsid w:val="00F92ABB"/>
    <w:rsid w:val="00F94BFE"/>
    <w:rsid w:val="00FA067C"/>
    <w:rsid w:val="00FA0D5A"/>
    <w:rsid w:val="00FA19BF"/>
    <w:rsid w:val="00FA284C"/>
    <w:rsid w:val="00FA374F"/>
    <w:rsid w:val="00FA4069"/>
    <w:rsid w:val="00FA455F"/>
    <w:rsid w:val="00FA6926"/>
    <w:rsid w:val="00FA73E1"/>
    <w:rsid w:val="00FA7A6B"/>
    <w:rsid w:val="00FB29B1"/>
    <w:rsid w:val="00FB4576"/>
    <w:rsid w:val="00FB520B"/>
    <w:rsid w:val="00FB7815"/>
    <w:rsid w:val="00FC08B6"/>
    <w:rsid w:val="00FC24B7"/>
    <w:rsid w:val="00FC2C47"/>
    <w:rsid w:val="00FC3C2C"/>
    <w:rsid w:val="00FC42AD"/>
    <w:rsid w:val="00FC5DDF"/>
    <w:rsid w:val="00FD040B"/>
    <w:rsid w:val="00FD0D9C"/>
    <w:rsid w:val="00FD1A9C"/>
    <w:rsid w:val="00FD2F1B"/>
    <w:rsid w:val="00FD3272"/>
    <w:rsid w:val="00FD368D"/>
    <w:rsid w:val="00FD3DE6"/>
    <w:rsid w:val="00FD7AB0"/>
    <w:rsid w:val="00FE03D3"/>
    <w:rsid w:val="00FE2346"/>
    <w:rsid w:val="00FE24B1"/>
    <w:rsid w:val="00FE2CBC"/>
    <w:rsid w:val="00FE3ED4"/>
    <w:rsid w:val="00FF337E"/>
    <w:rsid w:val="00FF5086"/>
    <w:rsid w:val="00FF583F"/>
    <w:rsid w:val="00FF6713"/>
    <w:rsid w:val="00FF783F"/>
    <w:rsid w:val="00FF7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FA6175"/>
  <w15:docId w15:val="{8E13D069-9FE5-45A2-8610-3AE25A5B5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5F5E"/>
    <w:pPr>
      <w:jc w:val="both"/>
    </w:pPr>
    <w:rPr>
      <w:rFonts w:ascii="Book Antiqua" w:eastAsia="Times New Roman" w:hAnsi="Book Antiqua"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E74A0"/>
    <w:pPr>
      <w:tabs>
        <w:tab w:val="center" w:pos="4252"/>
        <w:tab w:val="right" w:pos="8504"/>
      </w:tabs>
    </w:pPr>
    <w:rPr>
      <w:rFonts w:ascii="Calibri" w:eastAsia="Calibri" w:hAnsi="Calibri"/>
      <w:sz w:val="20"/>
      <w:lang w:val="es-CO"/>
    </w:rPr>
  </w:style>
  <w:style w:type="character" w:customStyle="1" w:styleId="EncabezadoCar">
    <w:name w:val="Encabezado Car"/>
    <w:link w:val="Encabezado"/>
    <w:uiPriority w:val="99"/>
    <w:semiHidden/>
    <w:rsid w:val="00EE74A0"/>
    <w:rPr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EE74A0"/>
    <w:pPr>
      <w:tabs>
        <w:tab w:val="center" w:pos="4252"/>
        <w:tab w:val="right" w:pos="8504"/>
      </w:tabs>
    </w:pPr>
    <w:rPr>
      <w:rFonts w:ascii="Calibri" w:eastAsia="Calibri" w:hAnsi="Calibri"/>
      <w:sz w:val="20"/>
      <w:lang w:val="es-CO"/>
    </w:rPr>
  </w:style>
  <w:style w:type="character" w:customStyle="1" w:styleId="PiedepginaCar">
    <w:name w:val="Pie de página Car"/>
    <w:link w:val="Piedepgina"/>
    <w:uiPriority w:val="99"/>
    <w:rsid w:val="00EE74A0"/>
    <w:rPr>
      <w:lang w:val="es-CO"/>
    </w:rPr>
  </w:style>
  <w:style w:type="paragraph" w:styleId="Sinespaciado">
    <w:name w:val="No Spacing"/>
    <w:uiPriority w:val="1"/>
    <w:qFormat/>
    <w:rsid w:val="00EE74A0"/>
    <w:rPr>
      <w:sz w:val="22"/>
      <w:szCs w:val="22"/>
      <w:lang w:val="es-CO" w:eastAsia="en-US"/>
    </w:rPr>
  </w:style>
  <w:style w:type="character" w:styleId="Hipervnculo">
    <w:name w:val="Hyperlink"/>
    <w:uiPriority w:val="99"/>
    <w:unhideWhenUsed/>
    <w:rsid w:val="002E364B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387B7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xtoennegrita">
    <w:name w:val="Strong"/>
    <w:uiPriority w:val="22"/>
    <w:qFormat/>
    <w:rsid w:val="000C6E1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C6E1B"/>
    <w:pPr>
      <w:spacing w:before="100" w:beforeAutospacing="1" w:after="100" w:afterAutospacing="1"/>
      <w:jc w:val="left"/>
    </w:pPr>
    <w:rPr>
      <w:rFonts w:ascii="Times New Roman" w:hAnsi="Times New Roman"/>
      <w:szCs w:val="24"/>
      <w:lang w:val="es-ES"/>
    </w:rPr>
  </w:style>
  <w:style w:type="character" w:styleId="nfasis">
    <w:name w:val="Emphasis"/>
    <w:uiPriority w:val="20"/>
    <w:qFormat/>
    <w:rsid w:val="000C6E1B"/>
    <w:rPr>
      <w:i/>
      <w:iCs/>
    </w:rPr>
  </w:style>
  <w:style w:type="paragraph" w:styleId="Textoindependiente">
    <w:name w:val="Body Text"/>
    <w:basedOn w:val="Normal"/>
    <w:link w:val="TextoindependienteCar"/>
    <w:rsid w:val="00EC2E3F"/>
    <w:pPr>
      <w:widowControl w:val="0"/>
    </w:pPr>
    <w:rPr>
      <w:rFonts w:ascii="Lucida Console" w:hAnsi="Lucida Console"/>
      <w:b/>
    </w:rPr>
  </w:style>
  <w:style w:type="character" w:customStyle="1" w:styleId="TextoindependienteCar">
    <w:name w:val="Texto independiente Car"/>
    <w:link w:val="Textoindependiente"/>
    <w:rsid w:val="00EC2E3F"/>
    <w:rPr>
      <w:rFonts w:ascii="Lucida Console" w:eastAsia="Times New Roman" w:hAnsi="Lucida Console"/>
      <w:b/>
      <w:sz w:val="24"/>
    </w:rPr>
  </w:style>
  <w:style w:type="character" w:styleId="Nmerodepgina">
    <w:name w:val="page number"/>
    <w:basedOn w:val="Fuentedeprrafopredeter"/>
    <w:rsid w:val="00987538"/>
  </w:style>
  <w:style w:type="paragraph" w:styleId="Prrafodelista">
    <w:name w:val="List Paragraph"/>
    <w:basedOn w:val="Normal"/>
    <w:uiPriority w:val="34"/>
    <w:qFormat/>
    <w:rsid w:val="00BD50C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D2F7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2F70"/>
    <w:rPr>
      <w:rFonts w:ascii="Segoe UI" w:eastAsia="Times New Roman" w:hAnsi="Segoe UI" w:cs="Segoe UI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1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48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72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92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17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42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53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2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00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72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26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20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47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37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47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0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45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26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23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46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736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2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69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596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76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659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85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17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66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3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34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6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7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atencionalusuario@itp.edu.co" TargetMode="External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DMINI~1\CONFIG~1\Temp\pantillaok-carta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pantillaok-carta</Template>
  <TotalTime>7</TotalTime>
  <Pages>1</Pages>
  <Words>294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1914</CharactersWithSpaces>
  <SharedDoc>false</SharedDoc>
  <HLinks>
    <vt:vector size="12" baseType="variant">
      <vt:variant>
        <vt:i4>7209007</vt:i4>
      </vt:variant>
      <vt:variant>
        <vt:i4>3</vt:i4>
      </vt:variant>
      <vt:variant>
        <vt:i4>0</vt:i4>
      </vt:variant>
      <vt:variant>
        <vt:i4>5</vt:i4>
      </vt:variant>
      <vt:variant>
        <vt:lpwstr>http://www.itp.edu.co/</vt:lpwstr>
      </vt:variant>
      <vt:variant>
        <vt:lpwstr/>
      </vt:variant>
      <vt:variant>
        <vt:i4>2359386</vt:i4>
      </vt:variant>
      <vt:variant>
        <vt:i4>0</vt:i4>
      </vt:variant>
      <vt:variant>
        <vt:i4>0</vt:i4>
      </vt:variant>
      <vt:variant>
        <vt:i4>5</vt:i4>
      </vt:variant>
      <vt:variant>
        <vt:lpwstr>mailto:itputumayo@itp.edu.co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WinuE</dc:creator>
  <cp:lastModifiedBy>ITP-05</cp:lastModifiedBy>
  <cp:revision>3</cp:revision>
  <cp:lastPrinted>2019-07-11T14:16:00Z</cp:lastPrinted>
  <dcterms:created xsi:type="dcterms:W3CDTF">2019-07-11T14:29:00Z</dcterms:created>
  <dcterms:modified xsi:type="dcterms:W3CDTF">2019-07-15T15:41:00Z</dcterms:modified>
</cp:coreProperties>
</file>